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8347" w14:textId="27F0929C" w:rsidR="00A90287" w:rsidRPr="00A425EB" w:rsidRDefault="00A90287" w:rsidP="00A90287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Domanda di </w:t>
      </w:r>
      <w:r w:rsidRPr="00A425EB">
        <w:rPr>
          <w:rFonts w:ascii="Arial" w:hAnsi="Arial" w:cs="Arial"/>
          <w:b/>
          <w:caps/>
        </w:rPr>
        <w:t>MATERIALE EROGAZIONE DEL CONTRIBUTO</w:t>
      </w:r>
      <w:r>
        <w:rPr>
          <w:rFonts w:ascii="Arial" w:hAnsi="Arial" w:cs="Arial"/>
          <w:b/>
          <w:caps/>
        </w:rPr>
        <w:t xml:space="preserve"> legge 19/91</w:t>
      </w:r>
    </w:p>
    <w:p w14:paraId="29BC11F0" w14:textId="77777777" w:rsidR="00A90287" w:rsidRDefault="00A90287" w:rsidP="00A90287">
      <w:pPr>
        <w:ind w:left="567" w:right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F08E12E" w14:textId="77777777" w:rsidR="00A90287" w:rsidRPr="005F5C2F" w:rsidRDefault="00A90287" w:rsidP="00A90287">
      <w:pPr>
        <w:ind w:left="567" w:right="567"/>
        <w:jc w:val="right"/>
        <w:rPr>
          <w:rFonts w:ascii="Arial" w:hAnsi="Arial" w:cs="Arial"/>
          <w:b/>
          <w:bCs/>
          <w:sz w:val="16"/>
          <w:szCs w:val="16"/>
        </w:rPr>
      </w:pPr>
      <w:r w:rsidRPr="005F5C2F">
        <w:rPr>
          <w:rFonts w:ascii="Arial" w:hAnsi="Arial" w:cs="Arial"/>
          <w:b/>
          <w:bCs/>
          <w:sz w:val="16"/>
          <w:szCs w:val="16"/>
        </w:rPr>
        <w:t>ALL.7</w:t>
      </w:r>
    </w:p>
    <w:p w14:paraId="02B37602" w14:textId="77777777" w:rsidR="00A90287" w:rsidRPr="007831F3" w:rsidRDefault="00A90287" w:rsidP="00A90287">
      <w:pPr>
        <w:ind w:left="567" w:right="567"/>
        <w:jc w:val="right"/>
        <w:rPr>
          <w:rFonts w:ascii="Arial" w:hAnsi="Arial" w:cs="Arial"/>
        </w:rPr>
      </w:pPr>
    </w:p>
    <w:p w14:paraId="39C2EB77" w14:textId="77777777" w:rsidR="00A90287" w:rsidRPr="007831F3" w:rsidRDefault="00A90287" w:rsidP="00A90287">
      <w:pPr>
        <w:pStyle w:val="Titolo5"/>
        <w:jc w:val="center"/>
        <w:rPr>
          <w:rFonts w:ascii="Arial" w:hAnsi="Arial" w:cs="Arial"/>
          <w:b w:val="0"/>
          <w:bCs w:val="0"/>
          <w:i/>
          <w:iCs/>
        </w:rPr>
      </w:pP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(</w:t>
      </w:r>
      <w:r w:rsidRPr="007831F3">
        <w:rPr>
          <w:rFonts w:ascii="Arial" w:hAnsi="Arial" w:cs="Arial"/>
          <w:b w:val="0"/>
          <w:bCs w:val="0"/>
          <w:i/>
          <w:iCs/>
        </w:rPr>
        <w:t xml:space="preserve">Su carta intestata dell’impresa richiedente) </w:t>
      </w:r>
    </w:p>
    <w:p w14:paraId="05D00BAE" w14:textId="77777777" w:rsidR="00A90287" w:rsidRPr="007831F3" w:rsidRDefault="00A90287" w:rsidP="00A90287">
      <w:pPr>
        <w:rPr>
          <w:rFonts w:ascii="Arial" w:hAnsi="Arial" w:cs="Arial"/>
        </w:rPr>
      </w:pPr>
    </w:p>
    <w:p w14:paraId="195CB55B" w14:textId="77777777" w:rsidR="00A90287" w:rsidRPr="007831F3" w:rsidRDefault="00A90287" w:rsidP="00A90287">
      <w:pPr>
        <w:pStyle w:val="Titolo5"/>
        <w:ind w:right="-1"/>
        <w:jc w:val="center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7831F3">
        <w:rPr>
          <w:rFonts w:ascii="Arial" w:hAnsi="Arial" w:cs="Arial"/>
          <w:b w:val="0"/>
          <w:bCs w:val="0"/>
          <w:i/>
          <w:iCs/>
        </w:rPr>
        <w:t>(da presentare in corrispondenza del pagamento di ciascuna rata interessi del finanziamento</w:t>
      </w:r>
      <w:r w:rsidRPr="007831F3">
        <w:rPr>
          <w:rFonts w:ascii="Arial" w:hAnsi="Arial" w:cs="Arial"/>
          <w:b w:val="0"/>
          <w:bCs w:val="0"/>
          <w:i/>
          <w:iCs/>
          <w:sz w:val="16"/>
          <w:szCs w:val="16"/>
        </w:rPr>
        <w:t>)</w:t>
      </w:r>
    </w:p>
    <w:p w14:paraId="14A61ECE" w14:textId="77777777" w:rsidR="00A90287" w:rsidRPr="007831F3" w:rsidRDefault="00A90287" w:rsidP="00A90287">
      <w:pPr>
        <w:jc w:val="both"/>
        <w:rPr>
          <w:rFonts w:ascii="Arial" w:hAnsi="Arial" w:cs="Arial"/>
          <w:b/>
          <w:bCs/>
          <w:i/>
          <w:iCs/>
        </w:rPr>
      </w:pPr>
    </w:p>
    <w:p w14:paraId="43F887E6" w14:textId="77777777" w:rsidR="00A90287" w:rsidRDefault="00A90287" w:rsidP="00A90287">
      <w:pPr>
        <w:ind w:left="567"/>
        <w:jc w:val="both"/>
        <w:rPr>
          <w:rFonts w:ascii="Arial" w:hAnsi="Arial" w:cs="Arial"/>
          <w:b/>
          <w:bCs/>
          <w:i/>
          <w:iCs/>
        </w:rPr>
      </w:pPr>
    </w:p>
    <w:p w14:paraId="30824BD6" w14:textId="77777777" w:rsidR="00A90287" w:rsidRPr="00833A9E" w:rsidRDefault="00A90287" w:rsidP="00A90287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Spettabile</w:t>
      </w:r>
    </w:p>
    <w:p w14:paraId="11A41CF3" w14:textId="77777777" w:rsidR="00A90287" w:rsidRPr="00833A9E" w:rsidRDefault="00A90287" w:rsidP="00A90287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SIMEST S.p.A.</w:t>
      </w:r>
    </w:p>
    <w:p w14:paraId="5FF73F56" w14:textId="77777777" w:rsidR="00A90287" w:rsidRPr="00833A9E" w:rsidRDefault="00A90287" w:rsidP="00A90287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833A9E">
        <w:rPr>
          <w:rFonts w:ascii="Arial" w:hAnsi="Arial" w:cs="Arial"/>
          <w:sz w:val="20"/>
          <w:szCs w:val="20"/>
          <w:lang w:val="en-US"/>
        </w:rPr>
        <w:t>Debtor and Partner Management – Export Credit Administration</w:t>
      </w:r>
    </w:p>
    <w:p w14:paraId="2B45B4C3" w14:textId="77777777" w:rsidR="00A90287" w:rsidRPr="00833A9E" w:rsidRDefault="00A90287" w:rsidP="00A90287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Corso Vittorio Emanuele II, 323</w:t>
      </w:r>
    </w:p>
    <w:p w14:paraId="2C34739C" w14:textId="77777777" w:rsidR="00A90287" w:rsidRPr="00833A9E" w:rsidRDefault="00A90287" w:rsidP="00A90287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  <w:r w:rsidRPr="00833A9E">
        <w:rPr>
          <w:rFonts w:ascii="Arial" w:hAnsi="Arial" w:cs="Arial"/>
          <w:sz w:val="20"/>
          <w:szCs w:val="20"/>
        </w:rPr>
        <w:t>00186 ROMA</w:t>
      </w:r>
    </w:p>
    <w:p w14:paraId="7343E82F" w14:textId="77777777" w:rsidR="00A90287" w:rsidRDefault="00A90287" w:rsidP="00A90287">
      <w:pPr>
        <w:ind w:left="567"/>
        <w:jc w:val="both"/>
        <w:rPr>
          <w:rFonts w:ascii="Arial" w:hAnsi="Arial" w:cs="Arial"/>
        </w:rPr>
      </w:pPr>
    </w:p>
    <w:p w14:paraId="0F2F3BFA" w14:textId="77777777" w:rsidR="00A90287" w:rsidRDefault="00A90287" w:rsidP="00A90287">
      <w:pPr>
        <w:ind w:left="567"/>
        <w:jc w:val="both"/>
        <w:rPr>
          <w:rFonts w:ascii="Arial" w:hAnsi="Arial" w:cs="Arial"/>
        </w:rPr>
      </w:pPr>
    </w:p>
    <w:p w14:paraId="221CA4B0" w14:textId="77777777" w:rsidR="00A90287" w:rsidRPr="007831F3" w:rsidRDefault="00A90287" w:rsidP="00A90287">
      <w:pPr>
        <w:ind w:left="567"/>
        <w:jc w:val="both"/>
        <w:rPr>
          <w:rFonts w:ascii="Arial" w:hAnsi="Arial" w:cs="Arial"/>
        </w:rPr>
      </w:pPr>
    </w:p>
    <w:p w14:paraId="0694A130" w14:textId="77777777" w:rsidR="00A8302E" w:rsidRPr="007831F3" w:rsidRDefault="00A8302E" w:rsidP="00A8302E">
      <w:pPr>
        <w:pStyle w:val="a0"/>
        <w:ind w:left="567"/>
        <w:rPr>
          <w:rFonts w:ascii="Arial" w:hAnsi="Arial" w:cs="Arial"/>
          <w:i/>
          <w:iCs/>
        </w:rPr>
      </w:pPr>
      <w:r w:rsidRPr="007831F3">
        <w:rPr>
          <w:rFonts w:ascii="Arial" w:hAnsi="Arial" w:cs="Arial"/>
        </w:rPr>
        <w:t xml:space="preserve">DICHIARAZIONE PER L’EROGAZIONE DEL CONTRIBUTO SUGLI INTERESSI AI SENSI DELL’ART. </w:t>
      </w:r>
      <w:r>
        <w:rPr>
          <w:rFonts w:ascii="Arial" w:hAnsi="Arial" w:cs="Arial"/>
        </w:rPr>
        <w:t>2</w:t>
      </w:r>
      <w:r w:rsidRPr="0078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 7 </w:t>
      </w:r>
      <w:r w:rsidRPr="007831F3">
        <w:rPr>
          <w:rFonts w:ascii="Arial" w:hAnsi="Arial" w:cs="Arial"/>
        </w:rPr>
        <w:t>DELLA LEGGE 1</w:t>
      </w:r>
      <w:r>
        <w:rPr>
          <w:rFonts w:ascii="Arial" w:hAnsi="Arial" w:cs="Arial"/>
        </w:rPr>
        <w:t>9</w:t>
      </w:r>
      <w:r w:rsidRPr="007831F3">
        <w:rPr>
          <w:rFonts w:ascii="Arial" w:hAnsi="Arial" w:cs="Arial"/>
        </w:rPr>
        <w:t>/9</w:t>
      </w:r>
      <w:r>
        <w:rPr>
          <w:rFonts w:ascii="Arial" w:hAnsi="Arial" w:cs="Arial"/>
        </w:rPr>
        <w:t>1</w:t>
      </w:r>
      <w:r w:rsidRPr="007831F3">
        <w:rPr>
          <w:rFonts w:ascii="Arial" w:hAnsi="Arial" w:cs="Arial"/>
        </w:rPr>
        <w:t xml:space="preserve"> E SUCCESSIVE MODIFICHE</w:t>
      </w:r>
    </w:p>
    <w:p w14:paraId="10F8E4EE" w14:textId="77777777" w:rsidR="00A90287" w:rsidRPr="007831F3" w:rsidRDefault="00A90287" w:rsidP="00A90287">
      <w:pPr>
        <w:ind w:left="567" w:right="425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14:paraId="377338E8" w14:textId="77777777" w:rsidR="00A90287" w:rsidRPr="00DF095B" w:rsidRDefault="00A90287" w:rsidP="00A90287">
      <w:pPr>
        <w:autoSpaceDE w:val="0"/>
        <w:autoSpaceDN w:val="0"/>
        <w:ind w:left="567"/>
        <w:jc w:val="both"/>
        <w:rPr>
          <w:rFonts w:ascii="Arial" w:hAnsi="Arial" w:cs="Arial"/>
          <w:sz w:val="20"/>
          <w:szCs w:val="20"/>
        </w:rPr>
      </w:pPr>
    </w:p>
    <w:p w14:paraId="5A5AE9D5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N. posizione SIMEST: ……………………………………………………………………………………………</w:t>
      </w:r>
    </w:p>
    <w:p w14:paraId="6CC96A24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Contratto di finanziamento del: ………………………………………………………………………………….</w:t>
      </w:r>
    </w:p>
    <w:p w14:paraId="05F9D826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Importo del finanziamento: euro ………………………………………………………………………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</w:t>
      </w:r>
    </w:p>
    <w:p w14:paraId="5CE5E107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Banca finanziatrice: ………………………………………………………………………………………………</w:t>
      </w:r>
    </w:p>
    <w:p w14:paraId="79F69E5C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Impresa estera: ……………………………………………………………………………………………………</w:t>
      </w:r>
    </w:p>
    <w:p w14:paraId="052620F1" w14:textId="77777777" w:rsidR="00A90287" w:rsidRPr="00DF095B" w:rsidRDefault="00A90287" w:rsidP="00A90287">
      <w:pPr>
        <w:autoSpaceDE w:val="0"/>
        <w:autoSpaceDN w:val="0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Paese dell’impresa estera: ………………………………………………………………………………………</w:t>
      </w:r>
    </w:p>
    <w:p w14:paraId="22CA7839" w14:textId="77777777" w:rsidR="00A90287" w:rsidRPr="00DF095B" w:rsidRDefault="00A90287" w:rsidP="00A9028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C72DECD" w14:textId="77777777" w:rsidR="00A90287" w:rsidRPr="00DF095B" w:rsidRDefault="00A90287" w:rsidP="00A9028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Con riferimento al finanziamento di cui sopra, la [Impresa richiedente] dichiara e garantisce:</w:t>
      </w:r>
    </w:p>
    <w:p w14:paraId="6DDA2BDF" w14:textId="77777777" w:rsidR="00A90287" w:rsidRPr="00DF095B" w:rsidRDefault="00A90287" w:rsidP="00CB5068">
      <w:pPr>
        <w:numPr>
          <w:ilvl w:val="0"/>
          <w:numId w:val="20"/>
        </w:numPr>
        <w:tabs>
          <w:tab w:val="clear" w:pos="360"/>
        </w:tabs>
        <w:autoSpaceDE w:val="0"/>
        <w:autoSpaceDN w:val="0"/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 aver effettuato in data …………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….., il pagamento della rata di euro …………………, di cui euro   …………. di quota capitale ed euro</w:t>
      </w:r>
      <w:proofErr w:type="gramStart"/>
      <w:r w:rsidRPr="00DF095B">
        <w:rPr>
          <w:rFonts w:ascii="Arial" w:hAnsi="Arial" w:cs="Arial"/>
          <w:sz w:val="20"/>
          <w:szCs w:val="20"/>
        </w:rPr>
        <w:t>…….</w:t>
      </w:r>
      <w:proofErr w:type="gramEnd"/>
      <w:r w:rsidRPr="00DF095B">
        <w:rPr>
          <w:rFonts w:ascii="Arial" w:hAnsi="Arial" w:cs="Arial"/>
          <w:sz w:val="20"/>
          <w:szCs w:val="20"/>
        </w:rPr>
        <w:t>….di quota interessi, come previsto dal contratto di finanziamento già trasmesso;</w:t>
      </w:r>
    </w:p>
    <w:p w14:paraId="65D1FC33" w14:textId="77777777" w:rsidR="00A90287" w:rsidRPr="00DF095B" w:rsidRDefault="00A90287" w:rsidP="00CB5068">
      <w:pPr>
        <w:pStyle w:val="Rientrocorpodeltesto"/>
        <w:widowControl/>
        <w:numPr>
          <w:ilvl w:val="0"/>
          <w:numId w:val="20"/>
        </w:numPr>
        <w:tabs>
          <w:tab w:val="clear" w:pos="360"/>
        </w:tabs>
        <w:ind w:left="993"/>
        <w:jc w:val="both"/>
        <w:rPr>
          <w:sz w:val="20"/>
          <w:szCs w:val="20"/>
        </w:rPr>
      </w:pPr>
      <w:r w:rsidRPr="00DF095B">
        <w:rPr>
          <w:sz w:val="20"/>
          <w:szCs w:val="20"/>
        </w:rPr>
        <w:t>che a tale data persisteva, nella misura originaria ammessa all’intervento agevolativo, la partecipazione della stessa [Impresa richiedente] al capitale di rischio della suddetta impresa estera;</w:t>
      </w:r>
    </w:p>
    <w:p w14:paraId="43C529D6" w14:textId="1EBD91D6" w:rsidR="00A90287" w:rsidRPr="00DF095B" w:rsidRDefault="00A90287" w:rsidP="00CB5068">
      <w:pPr>
        <w:pStyle w:val="Rientrocorpodeltesto"/>
        <w:widowControl/>
        <w:numPr>
          <w:ilvl w:val="0"/>
          <w:numId w:val="20"/>
        </w:numPr>
        <w:tabs>
          <w:tab w:val="clear" w:pos="360"/>
        </w:tabs>
        <w:ind w:left="993"/>
        <w:jc w:val="both"/>
        <w:rPr>
          <w:sz w:val="20"/>
          <w:szCs w:val="20"/>
        </w:rPr>
      </w:pPr>
      <w:r w:rsidRPr="00DF095B">
        <w:rPr>
          <w:sz w:val="20"/>
          <w:szCs w:val="20"/>
        </w:rPr>
        <w:t xml:space="preserve">che l’operazione continua ad essere condotta nel rispetto delle norme e delle circolari </w:t>
      </w:r>
      <w:r w:rsidRPr="00F526C7">
        <w:rPr>
          <w:sz w:val="20"/>
          <w:szCs w:val="20"/>
        </w:rPr>
        <w:t>operative, ivi compresa la circolare in materia di informazione antimafia</w:t>
      </w:r>
      <w:r w:rsidRPr="00962E9F">
        <w:rPr>
          <w:sz w:val="20"/>
          <w:szCs w:val="20"/>
        </w:rPr>
        <w:t xml:space="preserve"> </w:t>
      </w:r>
      <w:r w:rsidRPr="00DF095B">
        <w:rPr>
          <w:sz w:val="20"/>
          <w:szCs w:val="20"/>
        </w:rPr>
        <w:t xml:space="preserve">e che non sussiste alcun presupposto che possa comportare la cessazione, revoca o decadenza dall’agevolazione di cui alla presente domanda (ivi inclusi, a titolo esemplificativo e non esaustivo, quanto previsto in tema di cessazione </w:t>
      </w:r>
      <w:r w:rsidRPr="00A90287">
        <w:rPr>
          <w:sz w:val="20"/>
          <w:szCs w:val="20"/>
        </w:rPr>
        <w:t>della partecipazione della FINEST ai sensi dell’articolo 6 Circolare Operativa della SIMEST in materia, in tema</w:t>
      </w:r>
      <w:r w:rsidRPr="00DF095B">
        <w:rPr>
          <w:sz w:val="20"/>
          <w:szCs w:val="20"/>
        </w:rPr>
        <w:t xml:space="preserve"> di delocalizzazioni ai sensi dell’art. 1, comma 12, del decreto legge 14.3.2005 come convertito, con modificazioni, della legge 14.5.2005, n. 80 o in tema di responsabilità amministrativa degli enti ai sensi del </w:t>
      </w:r>
      <w:proofErr w:type="spellStart"/>
      <w:r w:rsidRPr="00DF095B">
        <w:rPr>
          <w:sz w:val="20"/>
          <w:szCs w:val="20"/>
        </w:rPr>
        <w:t>D.Lgs.</w:t>
      </w:r>
      <w:proofErr w:type="spellEnd"/>
      <w:r w:rsidRPr="00DF095B">
        <w:rPr>
          <w:sz w:val="20"/>
          <w:szCs w:val="20"/>
        </w:rPr>
        <w:t xml:space="preserve"> 231/01). </w:t>
      </w:r>
    </w:p>
    <w:p w14:paraId="7DE2D380" w14:textId="77777777" w:rsidR="00A90287" w:rsidRPr="00DF095B" w:rsidRDefault="00A90287" w:rsidP="00A9028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Al riguardo, si trasmette in originale o in copia che si dichiara conforme all’originale la contabile di accredito attestante l’avvenuto pagamento della rata del finanziamento di cui al punto a).</w:t>
      </w:r>
    </w:p>
    <w:p w14:paraId="01D8D0C3" w14:textId="77777777" w:rsidR="00A90287" w:rsidRPr="00DF095B" w:rsidRDefault="00A90287" w:rsidP="00A9028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75CD74AC" w14:textId="77777777" w:rsidR="00A90287" w:rsidRPr="00DF095B" w:rsidRDefault="00A90287" w:rsidP="00A9028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 xml:space="preserve">Si prega, pertanto, di procedere all’erogazione del contributo agli interessi previsto in corrispondenza di detta rata interessi sul conto </w:t>
      </w:r>
      <w:proofErr w:type="gramStart"/>
      <w:r w:rsidRPr="00DF095B">
        <w:rPr>
          <w:rFonts w:ascii="Arial" w:hAnsi="Arial" w:cs="Arial"/>
          <w:sz w:val="20"/>
          <w:szCs w:val="20"/>
        </w:rPr>
        <w:t>dell’ [</w:t>
      </w:r>
      <w:proofErr w:type="gramEnd"/>
      <w:r w:rsidRPr="00DF095B">
        <w:rPr>
          <w:rFonts w:ascii="Arial" w:hAnsi="Arial" w:cs="Arial"/>
          <w:sz w:val="20"/>
          <w:szCs w:val="20"/>
        </w:rPr>
        <w:t>Impresa richiedente] presso___________________________, codice IBAN________________.</w:t>
      </w:r>
    </w:p>
    <w:p w14:paraId="6601CE4A" w14:textId="77777777" w:rsidR="00A90287" w:rsidRPr="00DF095B" w:rsidRDefault="00A90287" w:rsidP="00A90287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E53DBB3" w14:textId="77777777" w:rsidR="00A90287" w:rsidRPr="00DF095B" w:rsidRDefault="00A90287" w:rsidP="00A90287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lastRenderedPageBreak/>
        <w:t>La [Impresa richiedente] si impegna inoltre a tenere a disposizione della SIMEST i documenti e le attestazioni predisposte ai fini dell’erogazione dei contributi, nonché a comunicare tutte le variazioni, modifiche o vicende che abbiano influenza sulla prosecuzione dell’intervento agevolativo.</w:t>
      </w:r>
    </w:p>
    <w:p w14:paraId="222054AB" w14:textId="77777777" w:rsidR="00A90287" w:rsidRPr="00DF095B" w:rsidRDefault="00A90287" w:rsidP="00A90287">
      <w:pPr>
        <w:spacing w:after="120"/>
        <w:ind w:firstLine="567"/>
        <w:jc w:val="both"/>
        <w:rPr>
          <w:rFonts w:ascii="Arial" w:hAnsi="Arial" w:cs="Arial"/>
          <w:sz w:val="20"/>
          <w:szCs w:val="20"/>
        </w:rPr>
      </w:pPr>
    </w:p>
    <w:p w14:paraId="4D5CFAAA" w14:textId="77777777" w:rsidR="00A90287" w:rsidRPr="00DF095B" w:rsidRDefault="00A90287" w:rsidP="00A90287">
      <w:pPr>
        <w:spacing w:after="120"/>
        <w:ind w:firstLine="1134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Distinti saluti.</w:t>
      </w:r>
    </w:p>
    <w:p w14:paraId="03091DBC" w14:textId="77777777" w:rsidR="00A90287" w:rsidRDefault="00A90287" w:rsidP="00A90287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0FC65DD6" w14:textId="77777777" w:rsidR="00A90287" w:rsidRDefault="00A90287" w:rsidP="00A9028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382"/>
      </w:tblGrid>
      <w:tr w:rsidR="00A90287" w14:paraId="53C26238" w14:textId="77777777" w:rsidTr="003B128E">
        <w:tc>
          <w:tcPr>
            <w:tcW w:w="3397" w:type="dxa"/>
            <w:tcBorders>
              <w:top w:val="single" w:sz="4" w:space="0" w:color="auto"/>
            </w:tcBorders>
          </w:tcPr>
          <w:p w14:paraId="480A987C" w14:textId="77777777" w:rsidR="00A90287" w:rsidRDefault="00A90287" w:rsidP="003B128E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14:paraId="5988B14D" w14:textId="77777777" w:rsidR="00A90287" w:rsidRDefault="00A90287" w:rsidP="003B128E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14:paraId="6C06B228" w14:textId="77777777" w:rsidR="00A90287" w:rsidRDefault="00A90287" w:rsidP="003B128E">
            <w:pPr>
              <w:pStyle w:val="Body"/>
              <w:spacing w:after="0" w:line="240" w:lineRule="auto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(</w:t>
            </w:r>
            <w:r w:rsidRPr="0040631B">
              <w:rPr>
                <w:rFonts w:cs="Arial"/>
                <w:i/>
                <w:iCs/>
                <w:szCs w:val="20"/>
              </w:rPr>
              <w:t xml:space="preserve">Timbro e firma del Legale 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Rappresentante</w:t>
            </w:r>
            <w:proofErr w:type="spellEnd"/>
          </w:p>
          <w:p w14:paraId="57EDAAE8" w14:textId="77777777" w:rsidR="00A90287" w:rsidRDefault="00A90287" w:rsidP="003B128E">
            <w:pPr>
              <w:pStyle w:val="Body"/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dell’Impresa</w:t>
            </w:r>
            <w:proofErr w:type="spellEnd"/>
            <w:r>
              <w:rPr>
                <w:rFonts w:cs="Arial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Cs w:val="20"/>
              </w:rPr>
              <w:t>richiedente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>)</w:t>
            </w:r>
          </w:p>
        </w:tc>
      </w:tr>
    </w:tbl>
    <w:p w14:paraId="633ED350" w14:textId="77777777" w:rsidR="00A90287" w:rsidRDefault="00A90287" w:rsidP="00A90287">
      <w:pPr>
        <w:spacing w:after="120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7C3D7D26" w14:textId="77777777" w:rsidR="00A90287" w:rsidRPr="00DF095B" w:rsidRDefault="00A90287" w:rsidP="00A90287">
      <w:pPr>
        <w:spacing w:after="120" w:line="360" w:lineRule="auto"/>
        <w:ind w:left="567" w:right="57"/>
        <w:rPr>
          <w:rFonts w:ascii="Arial" w:hAnsi="Arial" w:cs="Arial"/>
          <w:b/>
          <w:bCs/>
          <w:sz w:val="20"/>
          <w:szCs w:val="20"/>
        </w:rPr>
      </w:pPr>
    </w:p>
    <w:p w14:paraId="5DF719E2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riferimento da citare nella risposta: _____________________________</w:t>
      </w:r>
    </w:p>
    <w:p w14:paraId="6BA8CF56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nominativo della persona da contattare: _________________________</w:t>
      </w:r>
    </w:p>
    <w:p w14:paraId="46270716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telefonico: _________________________________________</w:t>
      </w:r>
    </w:p>
    <w:p w14:paraId="62479FBF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DF095B">
        <w:rPr>
          <w:rFonts w:ascii="Arial" w:hAnsi="Arial" w:cs="Arial"/>
          <w:sz w:val="20"/>
          <w:szCs w:val="20"/>
        </w:rPr>
        <w:t>recapito fax: _______________________________________________</w:t>
      </w:r>
    </w:p>
    <w:p w14:paraId="70C84A89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4EE0560A" w14:textId="77777777" w:rsidR="00A90287" w:rsidRPr="00DF095B" w:rsidRDefault="00A90287" w:rsidP="00A90287">
      <w:pPr>
        <w:spacing w:after="120" w:line="360" w:lineRule="auto"/>
        <w:ind w:left="567" w:right="57"/>
        <w:jc w:val="both"/>
        <w:rPr>
          <w:rFonts w:ascii="Arial" w:hAnsi="Arial" w:cs="Arial"/>
          <w:sz w:val="20"/>
          <w:szCs w:val="20"/>
        </w:rPr>
      </w:pPr>
    </w:p>
    <w:p w14:paraId="0F51A99C" w14:textId="6666CA46" w:rsidR="00A90287" w:rsidRPr="00DF095B" w:rsidRDefault="00997BB7" w:rsidP="00A90287">
      <w:pPr>
        <w:spacing w:after="120" w:line="360" w:lineRule="auto"/>
        <w:ind w:left="567" w:right="57"/>
        <w:jc w:val="both"/>
        <w:rPr>
          <w:rFonts w:ascii="Univers" w:hAnsi="Univers" w:cs="Univers"/>
          <w:sz w:val="20"/>
          <w:szCs w:val="20"/>
        </w:rPr>
      </w:pPr>
      <w:r w:rsidRPr="00997BB7">
        <w:rPr>
          <w:rFonts w:ascii="Arial" w:hAnsi="Arial" w:cs="Arial"/>
          <w:b/>
          <w:bCs/>
          <w:sz w:val="16"/>
          <w:szCs w:val="16"/>
        </w:rPr>
        <w:t xml:space="preserve">Il modulo di domanda è disponibile sul sito Internet </w:t>
      </w:r>
      <w:r w:rsidR="008A1AF6">
        <w:rPr>
          <w:rFonts w:ascii="Arial" w:hAnsi="Arial" w:cs="Arial"/>
          <w:b/>
          <w:bCs/>
          <w:sz w:val="16"/>
          <w:szCs w:val="16"/>
          <w:u w:val="single"/>
        </w:rPr>
        <w:t>www.</w:t>
      </w:r>
      <w:r w:rsidRPr="00997BB7">
        <w:rPr>
          <w:rFonts w:ascii="Arial" w:hAnsi="Arial" w:cs="Arial"/>
          <w:b/>
          <w:bCs/>
          <w:sz w:val="16"/>
          <w:szCs w:val="16"/>
          <w:u w:val="single"/>
        </w:rPr>
        <w:t>simest.it</w:t>
      </w:r>
    </w:p>
    <w:p w14:paraId="4AE46F55" w14:textId="77777777" w:rsidR="00A90287" w:rsidRDefault="00A90287" w:rsidP="00A90287">
      <w:pPr>
        <w:rPr>
          <w:rFonts w:ascii="Arial" w:hAnsi="Arial" w:cs="Arial"/>
          <w:b/>
          <w:color w:val="000000"/>
          <w:sz w:val="22"/>
          <w:szCs w:val="22"/>
        </w:rPr>
      </w:pPr>
    </w:p>
    <w:p w14:paraId="1FCB9918" w14:textId="254D31AA" w:rsidR="0016437A" w:rsidRDefault="0016437A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16437A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CBD9" w14:textId="77777777" w:rsidR="003B128E" w:rsidRDefault="003B128E">
      <w:r>
        <w:separator/>
      </w:r>
    </w:p>
  </w:endnote>
  <w:endnote w:type="continuationSeparator" w:id="0">
    <w:p w14:paraId="603833B9" w14:textId="77777777" w:rsidR="003B128E" w:rsidRDefault="003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4D7B" w14:textId="77777777" w:rsidR="003B128E" w:rsidRDefault="003B12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D3535B" w14:textId="77777777" w:rsidR="003B128E" w:rsidRDefault="003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76968"/>
      <w:docPartObj>
        <w:docPartGallery w:val="Page Numbers (Bottom of Page)"/>
        <w:docPartUnique/>
      </w:docPartObj>
    </w:sdtPr>
    <w:sdtEndPr/>
    <w:sdtContent>
      <w:p w14:paraId="3D3FEC1E" w14:textId="6A77D82D" w:rsidR="003B128E" w:rsidRDefault="003B12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2E">
          <w:rPr>
            <w:noProof/>
          </w:rPr>
          <w:t>2</w:t>
        </w:r>
        <w:r>
          <w:fldChar w:fldCharType="end"/>
        </w:r>
      </w:p>
    </w:sdtContent>
  </w:sdt>
  <w:p w14:paraId="16292D5F" w14:textId="77777777" w:rsidR="003B128E" w:rsidRPr="00ED4392" w:rsidRDefault="003B128E">
    <w:pPr>
      <w:ind w:right="360"/>
      <w:jc w:val="center"/>
      <w:rPr>
        <w:rFonts w:ascii="Arial" w:hAnsi="Arial" w:cs="Arial"/>
        <w:i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2DFE" w14:textId="77777777" w:rsidR="003B128E" w:rsidRPr="005D5645" w:rsidRDefault="003B128E" w:rsidP="00D45293">
    <w:pPr>
      <w:pStyle w:val="Pidipagina"/>
      <w:ind w:left="-540" w:firstLine="720"/>
      <w:rPr>
        <w:rFonts w:ascii="Arial" w:hAnsi="Arial" w:cs="Arial"/>
        <w:sz w:val="18"/>
        <w:szCs w:val="18"/>
      </w:rPr>
    </w:pPr>
    <w:r w:rsidRPr="005D5645">
      <w:rPr>
        <w:rFonts w:ascii="Arial" w:hAnsi="Arial" w:cs="Arial"/>
        <w:sz w:val="18"/>
        <w:szCs w:val="18"/>
      </w:rPr>
      <w:t>Documento riservato e solo per uso interno</w:t>
    </w:r>
  </w:p>
  <w:p w14:paraId="3F272E35" w14:textId="77777777" w:rsidR="003B128E" w:rsidRDefault="003B1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A49C" w14:textId="77777777" w:rsidR="003B128E" w:rsidRDefault="003B128E">
      <w:r>
        <w:separator/>
      </w:r>
    </w:p>
  </w:footnote>
  <w:footnote w:type="continuationSeparator" w:id="0">
    <w:p w14:paraId="5582E6B1" w14:textId="77777777" w:rsidR="003B128E" w:rsidRDefault="003B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1CA9" w14:textId="56F303B7" w:rsidR="003B128E" w:rsidRDefault="003B128E" w:rsidP="007B5EAD">
    <w:pPr>
      <w:pStyle w:val="Intestazione"/>
      <w:ind w:left="-567"/>
    </w:pPr>
  </w:p>
  <w:p w14:paraId="77B9722E" w14:textId="77777777" w:rsidR="003B128E" w:rsidRDefault="003B128E" w:rsidP="007B5EAD">
    <w:pPr>
      <w:pStyle w:val="Intestazione"/>
      <w:ind w:left="-567"/>
    </w:pPr>
  </w:p>
  <w:p w14:paraId="205E5968" w14:textId="77777777" w:rsidR="003B128E" w:rsidRDefault="003B128E" w:rsidP="007B5EAD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04"/>
    <w:multiLevelType w:val="hybridMultilevel"/>
    <w:tmpl w:val="4F38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6" w:hanging="360"/>
      </w:pPr>
      <w:rPr>
        <w:rFonts w:ascii="Courier New" w:hAnsi="Courier New" w:cs="Courier New" w:hint="default"/>
      </w:rPr>
    </w:lvl>
    <w:lvl w:ilvl="2" w:tplc="8496D30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B2E"/>
    <w:multiLevelType w:val="singleLevel"/>
    <w:tmpl w:val="05CA5146"/>
    <w:lvl w:ilvl="0">
      <w:start w:val="14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abstractNum w:abstractNumId="2" w15:restartNumberingAfterBreak="0">
    <w:nsid w:val="0B6B4A9F"/>
    <w:multiLevelType w:val="hybridMultilevel"/>
    <w:tmpl w:val="7C38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EEE4BC">
      <w:start w:val="1"/>
      <w:numFmt w:val="lowerRoman"/>
      <w:lvlText w:val="(%2)"/>
      <w:lvlJc w:val="left"/>
      <w:pPr>
        <w:ind w:left="1070" w:hanging="360"/>
      </w:pPr>
      <w:rPr>
        <w:rFonts w:hint="default"/>
        <w:b w:val="0"/>
        <w:color w:val="595959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ABA"/>
    <w:multiLevelType w:val="hybridMultilevel"/>
    <w:tmpl w:val="EB829656"/>
    <w:lvl w:ilvl="0" w:tplc="F7D4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82F"/>
    <w:multiLevelType w:val="hybridMultilevel"/>
    <w:tmpl w:val="DCDE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4CC"/>
    <w:multiLevelType w:val="hybridMultilevel"/>
    <w:tmpl w:val="9B4E7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FB9"/>
    <w:multiLevelType w:val="hybridMultilevel"/>
    <w:tmpl w:val="A22C1864"/>
    <w:lvl w:ilvl="0" w:tplc="00CCC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62F"/>
    <w:multiLevelType w:val="hybridMultilevel"/>
    <w:tmpl w:val="56068CA0"/>
    <w:lvl w:ilvl="0" w:tplc="9C5AAC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C6053"/>
    <w:multiLevelType w:val="hybridMultilevel"/>
    <w:tmpl w:val="55924D60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72213"/>
    <w:multiLevelType w:val="hybridMultilevel"/>
    <w:tmpl w:val="FBE0832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34A22EB"/>
    <w:multiLevelType w:val="hybridMultilevel"/>
    <w:tmpl w:val="93129AFC"/>
    <w:lvl w:ilvl="0" w:tplc="48E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1BC1"/>
    <w:multiLevelType w:val="hybridMultilevel"/>
    <w:tmpl w:val="7974C91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F916C4"/>
    <w:multiLevelType w:val="hybridMultilevel"/>
    <w:tmpl w:val="1D34D2F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906"/>
    <w:multiLevelType w:val="hybridMultilevel"/>
    <w:tmpl w:val="B51A3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C0C110C"/>
    <w:multiLevelType w:val="hybridMultilevel"/>
    <w:tmpl w:val="25B642EE"/>
    <w:lvl w:ilvl="0" w:tplc="32F428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DA1448"/>
    <w:multiLevelType w:val="hybridMultilevel"/>
    <w:tmpl w:val="31388B70"/>
    <w:lvl w:ilvl="0" w:tplc="A5D4247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38"/>
    <w:multiLevelType w:val="hybridMultilevel"/>
    <w:tmpl w:val="1846AAF8"/>
    <w:lvl w:ilvl="0" w:tplc="6024B5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BE"/>
    <w:multiLevelType w:val="hybridMultilevel"/>
    <w:tmpl w:val="DB1406C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F850A8A8"/>
    <w:lvl w:ilvl="0">
      <w:start w:val="9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289"/>
        </w:tabs>
        <w:ind w:left="1361" w:hanging="68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6494"/>
        </w:tabs>
        <w:ind w:left="2041" w:hanging="68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65"/>
        </w:tabs>
        <w:ind w:left="2608" w:hanging="623"/>
      </w:pPr>
      <w:rPr>
        <w:rFonts w:ascii="Arial" w:eastAsia="Times New Roman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EC41DF7"/>
    <w:multiLevelType w:val="hybridMultilevel"/>
    <w:tmpl w:val="9DB01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4C0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99224C"/>
    <w:multiLevelType w:val="hybridMultilevel"/>
    <w:tmpl w:val="0AF8324A"/>
    <w:lvl w:ilvl="0" w:tplc="9C5AAC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315E"/>
    <w:multiLevelType w:val="hybridMultilevel"/>
    <w:tmpl w:val="CAEA196A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6DB"/>
    <w:multiLevelType w:val="hybridMultilevel"/>
    <w:tmpl w:val="08D66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B0ECD"/>
    <w:multiLevelType w:val="hybridMultilevel"/>
    <w:tmpl w:val="FFC2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4"/>
  </w:num>
  <w:num w:numId="16">
    <w:abstractNumId w:val="25"/>
  </w:num>
  <w:num w:numId="17">
    <w:abstractNumId w:val="21"/>
  </w:num>
  <w:num w:numId="18">
    <w:abstractNumId w:val="6"/>
  </w:num>
  <w:num w:numId="19">
    <w:abstractNumId w:val="1"/>
  </w:num>
  <w:num w:numId="20">
    <w:abstractNumId w:val="17"/>
  </w:num>
  <w:num w:numId="21">
    <w:abstractNumId w:val="10"/>
  </w:num>
  <w:num w:numId="22">
    <w:abstractNumId w:val="24"/>
  </w:num>
  <w:num w:numId="23">
    <w:abstractNumId w:val="16"/>
  </w:num>
  <w:num w:numId="24">
    <w:abstractNumId w:val="2"/>
  </w:num>
  <w:num w:numId="25">
    <w:abstractNumId w:val="20"/>
  </w:num>
  <w:num w:numId="26">
    <w:abstractNumId w:val="1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059BA"/>
    <w:rsid w:val="00006280"/>
    <w:rsid w:val="000119E8"/>
    <w:rsid w:val="00014D8D"/>
    <w:rsid w:val="00015C13"/>
    <w:rsid w:val="00024D48"/>
    <w:rsid w:val="00031555"/>
    <w:rsid w:val="00032120"/>
    <w:rsid w:val="00033BDE"/>
    <w:rsid w:val="00034E94"/>
    <w:rsid w:val="0003665F"/>
    <w:rsid w:val="000417FA"/>
    <w:rsid w:val="000436AC"/>
    <w:rsid w:val="0004651D"/>
    <w:rsid w:val="0005143B"/>
    <w:rsid w:val="00052091"/>
    <w:rsid w:val="00054389"/>
    <w:rsid w:val="0005489D"/>
    <w:rsid w:val="00054A3D"/>
    <w:rsid w:val="000617E2"/>
    <w:rsid w:val="0006264F"/>
    <w:rsid w:val="00063860"/>
    <w:rsid w:val="00064A8B"/>
    <w:rsid w:val="00066BA2"/>
    <w:rsid w:val="00067011"/>
    <w:rsid w:val="00070E27"/>
    <w:rsid w:val="00081319"/>
    <w:rsid w:val="0008148B"/>
    <w:rsid w:val="00087843"/>
    <w:rsid w:val="00090204"/>
    <w:rsid w:val="000933A2"/>
    <w:rsid w:val="00093BFD"/>
    <w:rsid w:val="00095B45"/>
    <w:rsid w:val="00095DC9"/>
    <w:rsid w:val="000A0D2B"/>
    <w:rsid w:val="000A2E93"/>
    <w:rsid w:val="000A4ADF"/>
    <w:rsid w:val="000A7273"/>
    <w:rsid w:val="000A7733"/>
    <w:rsid w:val="000B03AE"/>
    <w:rsid w:val="000B125B"/>
    <w:rsid w:val="000B1475"/>
    <w:rsid w:val="000B1E71"/>
    <w:rsid w:val="000C1DEB"/>
    <w:rsid w:val="000C7F30"/>
    <w:rsid w:val="000D2B50"/>
    <w:rsid w:val="000F1FF6"/>
    <w:rsid w:val="0010004D"/>
    <w:rsid w:val="00100985"/>
    <w:rsid w:val="00102EC2"/>
    <w:rsid w:val="00103505"/>
    <w:rsid w:val="00104861"/>
    <w:rsid w:val="00105953"/>
    <w:rsid w:val="0011217D"/>
    <w:rsid w:val="0011396D"/>
    <w:rsid w:val="001139D6"/>
    <w:rsid w:val="00114134"/>
    <w:rsid w:val="0011588E"/>
    <w:rsid w:val="001205DA"/>
    <w:rsid w:val="00122DDF"/>
    <w:rsid w:val="00131E18"/>
    <w:rsid w:val="00132946"/>
    <w:rsid w:val="00135A0F"/>
    <w:rsid w:val="00136305"/>
    <w:rsid w:val="00136439"/>
    <w:rsid w:val="00136F8A"/>
    <w:rsid w:val="00140449"/>
    <w:rsid w:val="00140CAB"/>
    <w:rsid w:val="00141364"/>
    <w:rsid w:val="00142295"/>
    <w:rsid w:val="001517D4"/>
    <w:rsid w:val="001520A2"/>
    <w:rsid w:val="00153F55"/>
    <w:rsid w:val="00160C05"/>
    <w:rsid w:val="001639E3"/>
    <w:rsid w:val="0016437A"/>
    <w:rsid w:val="001657F5"/>
    <w:rsid w:val="001672C6"/>
    <w:rsid w:val="00167ABE"/>
    <w:rsid w:val="00167C9B"/>
    <w:rsid w:val="001747D9"/>
    <w:rsid w:val="00174CAE"/>
    <w:rsid w:val="001817C5"/>
    <w:rsid w:val="00184647"/>
    <w:rsid w:val="00187B78"/>
    <w:rsid w:val="00191C8B"/>
    <w:rsid w:val="001927AC"/>
    <w:rsid w:val="00193808"/>
    <w:rsid w:val="001A668C"/>
    <w:rsid w:val="001A6C9A"/>
    <w:rsid w:val="001B0DC4"/>
    <w:rsid w:val="001C4525"/>
    <w:rsid w:val="001D0163"/>
    <w:rsid w:val="001D4FE1"/>
    <w:rsid w:val="001D6664"/>
    <w:rsid w:val="001D7465"/>
    <w:rsid w:val="001E0948"/>
    <w:rsid w:val="001E1123"/>
    <w:rsid w:val="001E3ECB"/>
    <w:rsid w:val="001F325D"/>
    <w:rsid w:val="001F5C76"/>
    <w:rsid w:val="001F63DE"/>
    <w:rsid w:val="001F6A1E"/>
    <w:rsid w:val="00203B0C"/>
    <w:rsid w:val="00205EC1"/>
    <w:rsid w:val="00210998"/>
    <w:rsid w:val="002169C6"/>
    <w:rsid w:val="00221248"/>
    <w:rsid w:val="00222062"/>
    <w:rsid w:val="00224E6F"/>
    <w:rsid w:val="00226204"/>
    <w:rsid w:val="00226EC8"/>
    <w:rsid w:val="00227D06"/>
    <w:rsid w:val="00231F98"/>
    <w:rsid w:val="002336B1"/>
    <w:rsid w:val="002336E4"/>
    <w:rsid w:val="00234FD5"/>
    <w:rsid w:val="00235EBA"/>
    <w:rsid w:val="00237978"/>
    <w:rsid w:val="00243314"/>
    <w:rsid w:val="00246764"/>
    <w:rsid w:val="002543FC"/>
    <w:rsid w:val="00254586"/>
    <w:rsid w:val="00257E7F"/>
    <w:rsid w:val="00261A89"/>
    <w:rsid w:val="00262F9A"/>
    <w:rsid w:val="00267DE6"/>
    <w:rsid w:val="00270C2D"/>
    <w:rsid w:val="002719E7"/>
    <w:rsid w:val="00271AA1"/>
    <w:rsid w:val="00285108"/>
    <w:rsid w:val="00286F4E"/>
    <w:rsid w:val="00290BF3"/>
    <w:rsid w:val="00294101"/>
    <w:rsid w:val="00294FBF"/>
    <w:rsid w:val="00296BA5"/>
    <w:rsid w:val="002A20BB"/>
    <w:rsid w:val="002A37B2"/>
    <w:rsid w:val="002A6D31"/>
    <w:rsid w:val="002B3748"/>
    <w:rsid w:val="002B44CB"/>
    <w:rsid w:val="002B5EC1"/>
    <w:rsid w:val="002B67EA"/>
    <w:rsid w:val="002C0674"/>
    <w:rsid w:val="002C2591"/>
    <w:rsid w:val="002C570B"/>
    <w:rsid w:val="002C5E30"/>
    <w:rsid w:val="002C6068"/>
    <w:rsid w:val="002C66D3"/>
    <w:rsid w:val="002D3EF7"/>
    <w:rsid w:val="002E221F"/>
    <w:rsid w:val="002E7933"/>
    <w:rsid w:val="002F319E"/>
    <w:rsid w:val="002F45D5"/>
    <w:rsid w:val="003000F2"/>
    <w:rsid w:val="0030047F"/>
    <w:rsid w:val="00303745"/>
    <w:rsid w:val="00303844"/>
    <w:rsid w:val="003051CF"/>
    <w:rsid w:val="00305D6A"/>
    <w:rsid w:val="0030696A"/>
    <w:rsid w:val="003101D3"/>
    <w:rsid w:val="003108EC"/>
    <w:rsid w:val="003111E2"/>
    <w:rsid w:val="00314653"/>
    <w:rsid w:val="0031506C"/>
    <w:rsid w:val="00322FD1"/>
    <w:rsid w:val="00324EB0"/>
    <w:rsid w:val="00326BFB"/>
    <w:rsid w:val="003314B6"/>
    <w:rsid w:val="0033161F"/>
    <w:rsid w:val="00333649"/>
    <w:rsid w:val="00334780"/>
    <w:rsid w:val="00336C2A"/>
    <w:rsid w:val="00337C59"/>
    <w:rsid w:val="00340081"/>
    <w:rsid w:val="0034013F"/>
    <w:rsid w:val="003464AA"/>
    <w:rsid w:val="003534DA"/>
    <w:rsid w:val="003541C7"/>
    <w:rsid w:val="00357239"/>
    <w:rsid w:val="00362F7B"/>
    <w:rsid w:val="00363A4D"/>
    <w:rsid w:val="00367FFC"/>
    <w:rsid w:val="00371DF1"/>
    <w:rsid w:val="00373375"/>
    <w:rsid w:val="00380BB2"/>
    <w:rsid w:val="0038186A"/>
    <w:rsid w:val="003852B8"/>
    <w:rsid w:val="00387681"/>
    <w:rsid w:val="003942C7"/>
    <w:rsid w:val="00394A56"/>
    <w:rsid w:val="00397D37"/>
    <w:rsid w:val="003A17F9"/>
    <w:rsid w:val="003A6BA0"/>
    <w:rsid w:val="003B128E"/>
    <w:rsid w:val="003B18FD"/>
    <w:rsid w:val="003B6DA0"/>
    <w:rsid w:val="003B6F56"/>
    <w:rsid w:val="003C0B6A"/>
    <w:rsid w:val="003C4AB4"/>
    <w:rsid w:val="003C52A4"/>
    <w:rsid w:val="003C5FBB"/>
    <w:rsid w:val="003D05A7"/>
    <w:rsid w:val="003D26C9"/>
    <w:rsid w:val="003D53B5"/>
    <w:rsid w:val="003D5A0F"/>
    <w:rsid w:val="003D6D56"/>
    <w:rsid w:val="003E0249"/>
    <w:rsid w:val="003E20A0"/>
    <w:rsid w:val="003E6304"/>
    <w:rsid w:val="003F19F8"/>
    <w:rsid w:val="003F6A41"/>
    <w:rsid w:val="004013CF"/>
    <w:rsid w:val="004056E3"/>
    <w:rsid w:val="00405A71"/>
    <w:rsid w:val="0040631B"/>
    <w:rsid w:val="00406653"/>
    <w:rsid w:val="00413A0D"/>
    <w:rsid w:val="00415C63"/>
    <w:rsid w:val="00416E94"/>
    <w:rsid w:val="00423F3D"/>
    <w:rsid w:val="004249CB"/>
    <w:rsid w:val="00436223"/>
    <w:rsid w:val="004371E3"/>
    <w:rsid w:val="004378AB"/>
    <w:rsid w:val="004500A5"/>
    <w:rsid w:val="004525E9"/>
    <w:rsid w:val="00453A1B"/>
    <w:rsid w:val="00454798"/>
    <w:rsid w:val="00457CB2"/>
    <w:rsid w:val="00463D3A"/>
    <w:rsid w:val="00464AD3"/>
    <w:rsid w:val="004665C7"/>
    <w:rsid w:val="00466BA6"/>
    <w:rsid w:val="00470C7F"/>
    <w:rsid w:val="00471616"/>
    <w:rsid w:val="0047161E"/>
    <w:rsid w:val="00474AFB"/>
    <w:rsid w:val="00475AEB"/>
    <w:rsid w:val="00476F62"/>
    <w:rsid w:val="00477003"/>
    <w:rsid w:val="00485083"/>
    <w:rsid w:val="00485A55"/>
    <w:rsid w:val="00486A61"/>
    <w:rsid w:val="00487AAE"/>
    <w:rsid w:val="0049477B"/>
    <w:rsid w:val="00495D1E"/>
    <w:rsid w:val="0049715D"/>
    <w:rsid w:val="00497523"/>
    <w:rsid w:val="004A0C8B"/>
    <w:rsid w:val="004A4349"/>
    <w:rsid w:val="004A463D"/>
    <w:rsid w:val="004A5A3B"/>
    <w:rsid w:val="004A6545"/>
    <w:rsid w:val="004A72C9"/>
    <w:rsid w:val="004B3C35"/>
    <w:rsid w:val="004B665C"/>
    <w:rsid w:val="004C3857"/>
    <w:rsid w:val="004C585D"/>
    <w:rsid w:val="004C6D9C"/>
    <w:rsid w:val="004D231C"/>
    <w:rsid w:val="004E76BE"/>
    <w:rsid w:val="004E7D25"/>
    <w:rsid w:val="004F624A"/>
    <w:rsid w:val="004F68F5"/>
    <w:rsid w:val="004F73C8"/>
    <w:rsid w:val="00503190"/>
    <w:rsid w:val="00504495"/>
    <w:rsid w:val="00504848"/>
    <w:rsid w:val="00505AED"/>
    <w:rsid w:val="00506DCB"/>
    <w:rsid w:val="00510ECA"/>
    <w:rsid w:val="0051358A"/>
    <w:rsid w:val="005205E6"/>
    <w:rsid w:val="00523816"/>
    <w:rsid w:val="00525645"/>
    <w:rsid w:val="00526994"/>
    <w:rsid w:val="00532B1E"/>
    <w:rsid w:val="0053306D"/>
    <w:rsid w:val="00533D06"/>
    <w:rsid w:val="005341C1"/>
    <w:rsid w:val="00534A84"/>
    <w:rsid w:val="0053635B"/>
    <w:rsid w:val="00544251"/>
    <w:rsid w:val="00546094"/>
    <w:rsid w:val="005516C4"/>
    <w:rsid w:val="00552A5C"/>
    <w:rsid w:val="005539A8"/>
    <w:rsid w:val="005569BE"/>
    <w:rsid w:val="00561404"/>
    <w:rsid w:val="0056415F"/>
    <w:rsid w:val="005703A5"/>
    <w:rsid w:val="005723B5"/>
    <w:rsid w:val="005727F3"/>
    <w:rsid w:val="005733C6"/>
    <w:rsid w:val="005802AF"/>
    <w:rsid w:val="005858D0"/>
    <w:rsid w:val="0058753D"/>
    <w:rsid w:val="005879D9"/>
    <w:rsid w:val="00587F8E"/>
    <w:rsid w:val="00590FAD"/>
    <w:rsid w:val="005A6A12"/>
    <w:rsid w:val="005B3D6A"/>
    <w:rsid w:val="005B589D"/>
    <w:rsid w:val="005C2018"/>
    <w:rsid w:val="005C3F31"/>
    <w:rsid w:val="005C5B15"/>
    <w:rsid w:val="005D5645"/>
    <w:rsid w:val="005E13E1"/>
    <w:rsid w:val="005E16C8"/>
    <w:rsid w:val="005E44BD"/>
    <w:rsid w:val="005E613A"/>
    <w:rsid w:val="005F4E3D"/>
    <w:rsid w:val="005F6098"/>
    <w:rsid w:val="005F7E15"/>
    <w:rsid w:val="00606867"/>
    <w:rsid w:val="00606CB1"/>
    <w:rsid w:val="00610473"/>
    <w:rsid w:val="006164CF"/>
    <w:rsid w:val="006178D0"/>
    <w:rsid w:val="00623EB7"/>
    <w:rsid w:val="0062654F"/>
    <w:rsid w:val="00640C3D"/>
    <w:rsid w:val="00645B1C"/>
    <w:rsid w:val="006464C6"/>
    <w:rsid w:val="00650547"/>
    <w:rsid w:val="006561BD"/>
    <w:rsid w:val="006576C7"/>
    <w:rsid w:val="0066519B"/>
    <w:rsid w:val="00666DBB"/>
    <w:rsid w:val="00670800"/>
    <w:rsid w:val="00672260"/>
    <w:rsid w:val="0067229C"/>
    <w:rsid w:val="00672A68"/>
    <w:rsid w:val="00675786"/>
    <w:rsid w:val="006760A7"/>
    <w:rsid w:val="00680225"/>
    <w:rsid w:val="00680523"/>
    <w:rsid w:val="00680E5A"/>
    <w:rsid w:val="00685E94"/>
    <w:rsid w:val="00686D6E"/>
    <w:rsid w:val="00690286"/>
    <w:rsid w:val="006908C3"/>
    <w:rsid w:val="00692F2F"/>
    <w:rsid w:val="00693757"/>
    <w:rsid w:val="00693E47"/>
    <w:rsid w:val="00694276"/>
    <w:rsid w:val="00694323"/>
    <w:rsid w:val="00695D86"/>
    <w:rsid w:val="00697920"/>
    <w:rsid w:val="006A0E69"/>
    <w:rsid w:val="006A4FB4"/>
    <w:rsid w:val="006A51B7"/>
    <w:rsid w:val="006B2755"/>
    <w:rsid w:val="006B4DF5"/>
    <w:rsid w:val="006B7250"/>
    <w:rsid w:val="006C3371"/>
    <w:rsid w:val="006C70C5"/>
    <w:rsid w:val="006D09D4"/>
    <w:rsid w:val="006D2D6A"/>
    <w:rsid w:val="006E4078"/>
    <w:rsid w:val="006E4C93"/>
    <w:rsid w:val="006E5C15"/>
    <w:rsid w:val="006E5FA8"/>
    <w:rsid w:val="006E61B1"/>
    <w:rsid w:val="006E7F39"/>
    <w:rsid w:val="006F3BA0"/>
    <w:rsid w:val="006F40F0"/>
    <w:rsid w:val="006F4F68"/>
    <w:rsid w:val="007062DA"/>
    <w:rsid w:val="007123BB"/>
    <w:rsid w:val="0071359D"/>
    <w:rsid w:val="00713E52"/>
    <w:rsid w:val="007148DA"/>
    <w:rsid w:val="007213ED"/>
    <w:rsid w:val="00722F13"/>
    <w:rsid w:val="00723AB2"/>
    <w:rsid w:val="00730C7C"/>
    <w:rsid w:val="007330F1"/>
    <w:rsid w:val="00733594"/>
    <w:rsid w:val="007356B7"/>
    <w:rsid w:val="0074059C"/>
    <w:rsid w:val="007433A5"/>
    <w:rsid w:val="00743416"/>
    <w:rsid w:val="00747B66"/>
    <w:rsid w:val="00747E28"/>
    <w:rsid w:val="00750AA6"/>
    <w:rsid w:val="00756297"/>
    <w:rsid w:val="0077069E"/>
    <w:rsid w:val="00773603"/>
    <w:rsid w:val="007759EB"/>
    <w:rsid w:val="00777C11"/>
    <w:rsid w:val="00780EC0"/>
    <w:rsid w:val="00785E65"/>
    <w:rsid w:val="00790EAE"/>
    <w:rsid w:val="00791FD7"/>
    <w:rsid w:val="0079248D"/>
    <w:rsid w:val="00795E4E"/>
    <w:rsid w:val="007B24BD"/>
    <w:rsid w:val="007B4491"/>
    <w:rsid w:val="007B5EAD"/>
    <w:rsid w:val="007C00C9"/>
    <w:rsid w:val="007C6463"/>
    <w:rsid w:val="007D3943"/>
    <w:rsid w:val="007E3190"/>
    <w:rsid w:val="007E7E7F"/>
    <w:rsid w:val="007F2959"/>
    <w:rsid w:val="007F3838"/>
    <w:rsid w:val="007F4EE0"/>
    <w:rsid w:val="007F5C58"/>
    <w:rsid w:val="008052A0"/>
    <w:rsid w:val="00805628"/>
    <w:rsid w:val="008059D9"/>
    <w:rsid w:val="00805C30"/>
    <w:rsid w:val="00806986"/>
    <w:rsid w:val="00826237"/>
    <w:rsid w:val="00827467"/>
    <w:rsid w:val="00833319"/>
    <w:rsid w:val="00833A9E"/>
    <w:rsid w:val="00835F63"/>
    <w:rsid w:val="00847036"/>
    <w:rsid w:val="00850F68"/>
    <w:rsid w:val="00855E93"/>
    <w:rsid w:val="008614E3"/>
    <w:rsid w:val="008648D7"/>
    <w:rsid w:val="00867912"/>
    <w:rsid w:val="008722EF"/>
    <w:rsid w:val="0087536D"/>
    <w:rsid w:val="00875E79"/>
    <w:rsid w:val="00876658"/>
    <w:rsid w:val="00880815"/>
    <w:rsid w:val="008809A1"/>
    <w:rsid w:val="008819B8"/>
    <w:rsid w:val="00882CEC"/>
    <w:rsid w:val="00886A86"/>
    <w:rsid w:val="008917E6"/>
    <w:rsid w:val="00892193"/>
    <w:rsid w:val="00895BB8"/>
    <w:rsid w:val="0089742A"/>
    <w:rsid w:val="008A1AF6"/>
    <w:rsid w:val="008A4638"/>
    <w:rsid w:val="008B0A90"/>
    <w:rsid w:val="008C0618"/>
    <w:rsid w:val="008C1071"/>
    <w:rsid w:val="008C17A2"/>
    <w:rsid w:val="008C7615"/>
    <w:rsid w:val="008D18C2"/>
    <w:rsid w:val="008D625B"/>
    <w:rsid w:val="008D692A"/>
    <w:rsid w:val="008E32E0"/>
    <w:rsid w:val="008F204F"/>
    <w:rsid w:val="008F2DE9"/>
    <w:rsid w:val="00902FA7"/>
    <w:rsid w:val="00904D8A"/>
    <w:rsid w:val="00905603"/>
    <w:rsid w:val="009069E0"/>
    <w:rsid w:val="00912F43"/>
    <w:rsid w:val="00915A6C"/>
    <w:rsid w:val="00915D67"/>
    <w:rsid w:val="009228A6"/>
    <w:rsid w:val="00923473"/>
    <w:rsid w:val="00924840"/>
    <w:rsid w:val="0093246B"/>
    <w:rsid w:val="0093674E"/>
    <w:rsid w:val="00936983"/>
    <w:rsid w:val="00942919"/>
    <w:rsid w:val="009525ED"/>
    <w:rsid w:val="00954A09"/>
    <w:rsid w:val="00955417"/>
    <w:rsid w:val="00955D1E"/>
    <w:rsid w:val="00956BB8"/>
    <w:rsid w:val="00962E9F"/>
    <w:rsid w:val="00967F9E"/>
    <w:rsid w:val="00972D0D"/>
    <w:rsid w:val="00980CE4"/>
    <w:rsid w:val="009815F7"/>
    <w:rsid w:val="00982C2F"/>
    <w:rsid w:val="009836CF"/>
    <w:rsid w:val="0098546B"/>
    <w:rsid w:val="009858BE"/>
    <w:rsid w:val="00985D21"/>
    <w:rsid w:val="00990247"/>
    <w:rsid w:val="0099061E"/>
    <w:rsid w:val="00994CEB"/>
    <w:rsid w:val="009957EF"/>
    <w:rsid w:val="009969D2"/>
    <w:rsid w:val="00997BB7"/>
    <w:rsid w:val="009A5696"/>
    <w:rsid w:val="009A7717"/>
    <w:rsid w:val="009B1DE6"/>
    <w:rsid w:val="009B2FAC"/>
    <w:rsid w:val="009B4503"/>
    <w:rsid w:val="009B4B91"/>
    <w:rsid w:val="009B6301"/>
    <w:rsid w:val="009B7DD5"/>
    <w:rsid w:val="009C6413"/>
    <w:rsid w:val="009C6DE1"/>
    <w:rsid w:val="009C7D26"/>
    <w:rsid w:val="009D0EF3"/>
    <w:rsid w:val="009D0FFC"/>
    <w:rsid w:val="009D1827"/>
    <w:rsid w:val="009D25AC"/>
    <w:rsid w:val="009D359F"/>
    <w:rsid w:val="009D6281"/>
    <w:rsid w:val="009E6AB0"/>
    <w:rsid w:val="009F2234"/>
    <w:rsid w:val="009F520C"/>
    <w:rsid w:val="00A13338"/>
    <w:rsid w:val="00A13972"/>
    <w:rsid w:val="00A15310"/>
    <w:rsid w:val="00A15479"/>
    <w:rsid w:val="00A169B4"/>
    <w:rsid w:val="00A17163"/>
    <w:rsid w:val="00A22938"/>
    <w:rsid w:val="00A234F3"/>
    <w:rsid w:val="00A261C7"/>
    <w:rsid w:val="00A309DD"/>
    <w:rsid w:val="00A328E6"/>
    <w:rsid w:val="00A32929"/>
    <w:rsid w:val="00A352BD"/>
    <w:rsid w:val="00A37DBA"/>
    <w:rsid w:val="00A40651"/>
    <w:rsid w:val="00A425EB"/>
    <w:rsid w:val="00A51E1C"/>
    <w:rsid w:val="00A535DA"/>
    <w:rsid w:val="00A53D5D"/>
    <w:rsid w:val="00A600A0"/>
    <w:rsid w:val="00A61703"/>
    <w:rsid w:val="00A62B2A"/>
    <w:rsid w:val="00A70780"/>
    <w:rsid w:val="00A759EF"/>
    <w:rsid w:val="00A75B08"/>
    <w:rsid w:val="00A7679E"/>
    <w:rsid w:val="00A812AA"/>
    <w:rsid w:val="00A81771"/>
    <w:rsid w:val="00A8231B"/>
    <w:rsid w:val="00A8302E"/>
    <w:rsid w:val="00A852DA"/>
    <w:rsid w:val="00A86513"/>
    <w:rsid w:val="00A870AE"/>
    <w:rsid w:val="00A90287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A6AAD"/>
    <w:rsid w:val="00AA6F06"/>
    <w:rsid w:val="00AA7F39"/>
    <w:rsid w:val="00AB169A"/>
    <w:rsid w:val="00AB352B"/>
    <w:rsid w:val="00AB35D7"/>
    <w:rsid w:val="00AB7548"/>
    <w:rsid w:val="00AC017F"/>
    <w:rsid w:val="00AC35FF"/>
    <w:rsid w:val="00AC479E"/>
    <w:rsid w:val="00AC537C"/>
    <w:rsid w:val="00AC6A23"/>
    <w:rsid w:val="00AD0852"/>
    <w:rsid w:val="00AD3D27"/>
    <w:rsid w:val="00AE0BA2"/>
    <w:rsid w:val="00AE2DAB"/>
    <w:rsid w:val="00AE3F6C"/>
    <w:rsid w:val="00AE3FDC"/>
    <w:rsid w:val="00AE4686"/>
    <w:rsid w:val="00AF6DF2"/>
    <w:rsid w:val="00B03360"/>
    <w:rsid w:val="00B113B2"/>
    <w:rsid w:val="00B27044"/>
    <w:rsid w:val="00B365C3"/>
    <w:rsid w:val="00B37567"/>
    <w:rsid w:val="00B37786"/>
    <w:rsid w:val="00B3796D"/>
    <w:rsid w:val="00B416E6"/>
    <w:rsid w:val="00B41C88"/>
    <w:rsid w:val="00B41E28"/>
    <w:rsid w:val="00B52790"/>
    <w:rsid w:val="00B5397F"/>
    <w:rsid w:val="00B578B4"/>
    <w:rsid w:val="00B6121C"/>
    <w:rsid w:val="00B65FC9"/>
    <w:rsid w:val="00B70776"/>
    <w:rsid w:val="00B76534"/>
    <w:rsid w:val="00B777B5"/>
    <w:rsid w:val="00B83BAE"/>
    <w:rsid w:val="00B858C7"/>
    <w:rsid w:val="00B92CA6"/>
    <w:rsid w:val="00B93A2F"/>
    <w:rsid w:val="00B9546A"/>
    <w:rsid w:val="00B9578C"/>
    <w:rsid w:val="00B966A7"/>
    <w:rsid w:val="00B96E5C"/>
    <w:rsid w:val="00B9723E"/>
    <w:rsid w:val="00B97788"/>
    <w:rsid w:val="00BA094C"/>
    <w:rsid w:val="00BA2554"/>
    <w:rsid w:val="00BA33BA"/>
    <w:rsid w:val="00BA555E"/>
    <w:rsid w:val="00BA640B"/>
    <w:rsid w:val="00BB0092"/>
    <w:rsid w:val="00BC0BD3"/>
    <w:rsid w:val="00BC3D63"/>
    <w:rsid w:val="00BC41E3"/>
    <w:rsid w:val="00BC522C"/>
    <w:rsid w:val="00BD0742"/>
    <w:rsid w:val="00BD33D2"/>
    <w:rsid w:val="00BD4803"/>
    <w:rsid w:val="00BD4B31"/>
    <w:rsid w:val="00BD4C48"/>
    <w:rsid w:val="00BE0B2C"/>
    <w:rsid w:val="00BE5B30"/>
    <w:rsid w:val="00BF0E63"/>
    <w:rsid w:val="00BF148A"/>
    <w:rsid w:val="00BF23A3"/>
    <w:rsid w:val="00BF42B8"/>
    <w:rsid w:val="00BF4ACC"/>
    <w:rsid w:val="00BF65F2"/>
    <w:rsid w:val="00C00181"/>
    <w:rsid w:val="00C03C68"/>
    <w:rsid w:val="00C056C8"/>
    <w:rsid w:val="00C06A3C"/>
    <w:rsid w:val="00C07A08"/>
    <w:rsid w:val="00C14D32"/>
    <w:rsid w:val="00C159B9"/>
    <w:rsid w:val="00C21609"/>
    <w:rsid w:val="00C31268"/>
    <w:rsid w:val="00C3595A"/>
    <w:rsid w:val="00C44ED1"/>
    <w:rsid w:val="00C525C1"/>
    <w:rsid w:val="00C56C3B"/>
    <w:rsid w:val="00C56E26"/>
    <w:rsid w:val="00C601F1"/>
    <w:rsid w:val="00C620D3"/>
    <w:rsid w:val="00C62219"/>
    <w:rsid w:val="00C6273A"/>
    <w:rsid w:val="00C64738"/>
    <w:rsid w:val="00C64AE8"/>
    <w:rsid w:val="00C66BC8"/>
    <w:rsid w:val="00C71295"/>
    <w:rsid w:val="00C71E34"/>
    <w:rsid w:val="00C7236C"/>
    <w:rsid w:val="00C74F63"/>
    <w:rsid w:val="00C86167"/>
    <w:rsid w:val="00C90CBB"/>
    <w:rsid w:val="00C9285D"/>
    <w:rsid w:val="00CA4CFF"/>
    <w:rsid w:val="00CA5663"/>
    <w:rsid w:val="00CB5068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F33FE"/>
    <w:rsid w:val="00CF45D8"/>
    <w:rsid w:val="00D00D0F"/>
    <w:rsid w:val="00D015AB"/>
    <w:rsid w:val="00D03608"/>
    <w:rsid w:val="00D127D7"/>
    <w:rsid w:val="00D1493B"/>
    <w:rsid w:val="00D20AF6"/>
    <w:rsid w:val="00D21DE6"/>
    <w:rsid w:val="00D232F9"/>
    <w:rsid w:val="00D30239"/>
    <w:rsid w:val="00D30905"/>
    <w:rsid w:val="00D34CC2"/>
    <w:rsid w:val="00D45293"/>
    <w:rsid w:val="00D46413"/>
    <w:rsid w:val="00D506BA"/>
    <w:rsid w:val="00D50F0E"/>
    <w:rsid w:val="00D5525E"/>
    <w:rsid w:val="00D572B8"/>
    <w:rsid w:val="00D61CD3"/>
    <w:rsid w:val="00D62D71"/>
    <w:rsid w:val="00D6338B"/>
    <w:rsid w:val="00D63427"/>
    <w:rsid w:val="00D63D07"/>
    <w:rsid w:val="00D64626"/>
    <w:rsid w:val="00D65A0D"/>
    <w:rsid w:val="00D662C7"/>
    <w:rsid w:val="00D704F8"/>
    <w:rsid w:val="00D71370"/>
    <w:rsid w:val="00D767E2"/>
    <w:rsid w:val="00D777DE"/>
    <w:rsid w:val="00D90FA0"/>
    <w:rsid w:val="00D933AD"/>
    <w:rsid w:val="00D94E6A"/>
    <w:rsid w:val="00D95431"/>
    <w:rsid w:val="00D95530"/>
    <w:rsid w:val="00DA07DE"/>
    <w:rsid w:val="00DA72E2"/>
    <w:rsid w:val="00DB65CE"/>
    <w:rsid w:val="00DC1DA9"/>
    <w:rsid w:val="00DC4293"/>
    <w:rsid w:val="00DD2A1E"/>
    <w:rsid w:val="00DD2B01"/>
    <w:rsid w:val="00DD2E37"/>
    <w:rsid w:val="00DE0CCE"/>
    <w:rsid w:val="00DE64D3"/>
    <w:rsid w:val="00DE7477"/>
    <w:rsid w:val="00DF04C7"/>
    <w:rsid w:val="00DF095B"/>
    <w:rsid w:val="00DF2944"/>
    <w:rsid w:val="00DF6A2B"/>
    <w:rsid w:val="00E02214"/>
    <w:rsid w:val="00E025BB"/>
    <w:rsid w:val="00E03BF8"/>
    <w:rsid w:val="00E06AAA"/>
    <w:rsid w:val="00E14DC1"/>
    <w:rsid w:val="00E16115"/>
    <w:rsid w:val="00E17FFD"/>
    <w:rsid w:val="00E20E5E"/>
    <w:rsid w:val="00E259FC"/>
    <w:rsid w:val="00E25DBF"/>
    <w:rsid w:val="00E27205"/>
    <w:rsid w:val="00E33AF3"/>
    <w:rsid w:val="00E33FAA"/>
    <w:rsid w:val="00E357C8"/>
    <w:rsid w:val="00E52220"/>
    <w:rsid w:val="00E52AC8"/>
    <w:rsid w:val="00E5607D"/>
    <w:rsid w:val="00E60C1E"/>
    <w:rsid w:val="00E61ACF"/>
    <w:rsid w:val="00E61FFD"/>
    <w:rsid w:val="00E634E9"/>
    <w:rsid w:val="00E7011B"/>
    <w:rsid w:val="00E704A3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350D"/>
    <w:rsid w:val="00EA53BA"/>
    <w:rsid w:val="00EA7A54"/>
    <w:rsid w:val="00EB4F2B"/>
    <w:rsid w:val="00EC1E1B"/>
    <w:rsid w:val="00EC5BF6"/>
    <w:rsid w:val="00EC6B29"/>
    <w:rsid w:val="00ED358A"/>
    <w:rsid w:val="00ED44C2"/>
    <w:rsid w:val="00ED5A9E"/>
    <w:rsid w:val="00ED7D28"/>
    <w:rsid w:val="00ED7E12"/>
    <w:rsid w:val="00EE16B8"/>
    <w:rsid w:val="00EE4DB6"/>
    <w:rsid w:val="00EE71FA"/>
    <w:rsid w:val="00EF001F"/>
    <w:rsid w:val="00EF0D0E"/>
    <w:rsid w:val="00F01ABC"/>
    <w:rsid w:val="00F05927"/>
    <w:rsid w:val="00F12E27"/>
    <w:rsid w:val="00F15B0E"/>
    <w:rsid w:val="00F20905"/>
    <w:rsid w:val="00F20A42"/>
    <w:rsid w:val="00F216E9"/>
    <w:rsid w:val="00F27535"/>
    <w:rsid w:val="00F32488"/>
    <w:rsid w:val="00F32695"/>
    <w:rsid w:val="00F3670B"/>
    <w:rsid w:val="00F41902"/>
    <w:rsid w:val="00F44309"/>
    <w:rsid w:val="00F4573C"/>
    <w:rsid w:val="00F45F2D"/>
    <w:rsid w:val="00F526C7"/>
    <w:rsid w:val="00F552A3"/>
    <w:rsid w:val="00F56439"/>
    <w:rsid w:val="00F622F2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1566"/>
    <w:rsid w:val="00F92E26"/>
    <w:rsid w:val="00FA09B5"/>
    <w:rsid w:val="00FA2F86"/>
    <w:rsid w:val="00FA3893"/>
    <w:rsid w:val="00FA512A"/>
    <w:rsid w:val="00FA5F34"/>
    <w:rsid w:val="00FA66DD"/>
    <w:rsid w:val="00FA698F"/>
    <w:rsid w:val="00FC41BF"/>
    <w:rsid w:val="00FD1FB7"/>
    <w:rsid w:val="00FE351A"/>
    <w:rsid w:val="00FE4D32"/>
    <w:rsid w:val="00FE655C"/>
    <w:rsid w:val="00FE6F89"/>
    <w:rsid w:val="00FF0208"/>
    <w:rsid w:val="00FF2874"/>
    <w:rsid w:val="00FF551F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796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425EB"/>
    <w:pPr>
      <w:keepNext/>
      <w:autoSpaceDE w:val="0"/>
      <w:autoSpaceDN w:val="0"/>
      <w:ind w:left="567" w:right="567"/>
      <w:jc w:val="both"/>
      <w:outlineLvl w:val="3"/>
    </w:pPr>
    <w:rPr>
      <w:rFonts w:ascii="Univers" w:hAnsi="Univers" w:cs="Univer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425EB"/>
    <w:pPr>
      <w:keepNext/>
      <w:autoSpaceDE w:val="0"/>
      <w:autoSpaceDN w:val="0"/>
      <w:ind w:left="567" w:right="567"/>
      <w:jc w:val="both"/>
      <w:outlineLvl w:val="4"/>
    </w:pPr>
    <w:rPr>
      <w:rFonts w:ascii="Univers" w:hAnsi="Univers" w:cs="Univer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uiPriority w:val="99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B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631B"/>
    <w:pPr>
      <w:widowControl w:val="0"/>
      <w:autoSpaceDE w:val="0"/>
      <w:autoSpaceDN w:val="0"/>
      <w:spacing w:after="120"/>
      <w:ind w:left="283"/>
    </w:pPr>
    <w:rPr>
      <w:rFonts w:ascii="Arial" w:eastAsia="Arial" w:hAnsi="Arial" w:cs="Arial"/>
      <w:sz w:val="22"/>
      <w:szCs w:val="22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631B"/>
    <w:rPr>
      <w:rFonts w:ascii="Arial" w:eastAsia="Arial" w:hAnsi="Arial" w:cs="Arial"/>
      <w:sz w:val="22"/>
      <w:szCs w:val="22"/>
      <w:lang w:bidi="it-IT"/>
    </w:rPr>
  </w:style>
  <w:style w:type="paragraph" w:customStyle="1" w:styleId="Body">
    <w:name w:val="Body"/>
    <w:basedOn w:val="Normale"/>
    <w:rsid w:val="0040631B"/>
    <w:pPr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roman1">
    <w:name w:val="roman 1"/>
    <w:basedOn w:val="Normale"/>
    <w:rsid w:val="008059D9"/>
    <w:pPr>
      <w:numPr>
        <w:numId w:val="12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en-GB" w:eastAsia="en-GB"/>
    </w:rPr>
  </w:style>
  <w:style w:type="paragraph" w:customStyle="1" w:styleId="SchedApps">
    <w:name w:val="Sched/Apps"/>
    <w:basedOn w:val="Normale"/>
    <w:next w:val="Body"/>
    <w:rsid w:val="008059D9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en-GB" w:eastAsia="en-GB"/>
    </w:rPr>
  </w:style>
  <w:style w:type="paragraph" w:customStyle="1" w:styleId="Body2">
    <w:name w:val="Body 2"/>
    <w:basedOn w:val="Normale"/>
    <w:rsid w:val="00747E28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Level1">
    <w:name w:val="Level 1"/>
    <w:basedOn w:val="Normale"/>
    <w:next w:val="Normale"/>
    <w:qFormat/>
    <w:rsid w:val="00747E28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Normale"/>
    <w:qFormat/>
    <w:rsid w:val="00747E28"/>
    <w:pPr>
      <w:numPr>
        <w:ilvl w:val="1"/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e"/>
    <w:qFormat/>
    <w:rsid w:val="00747E28"/>
    <w:pPr>
      <w:numPr>
        <w:ilvl w:val="2"/>
        <w:numId w:val="1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e"/>
    <w:link w:val="Level4Char"/>
    <w:qFormat/>
    <w:rsid w:val="00747E28"/>
    <w:pPr>
      <w:numPr>
        <w:ilvl w:val="3"/>
        <w:numId w:val="1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Normale"/>
    <w:qFormat/>
    <w:rsid w:val="00747E28"/>
    <w:pPr>
      <w:numPr>
        <w:ilvl w:val="4"/>
        <w:numId w:val="1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Normale"/>
    <w:qFormat/>
    <w:rsid w:val="00747E28"/>
    <w:pPr>
      <w:numPr>
        <w:ilvl w:val="5"/>
        <w:numId w:val="1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Normale"/>
    <w:qFormat/>
    <w:rsid w:val="00747E28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Normale"/>
    <w:qFormat/>
    <w:rsid w:val="00747E28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Normale"/>
    <w:rsid w:val="00747E28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character" w:customStyle="1" w:styleId="Level4Char">
    <w:name w:val="Level 4 Char"/>
    <w:link w:val="Level4"/>
    <w:rsid w:val="00747E28"/>
    <w:rPr>
      <w:rFonts w:ascii="Arial" w:hAnsi="Arial"/>
      <w:kern w:val="20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rsid w:val="00A425EB"/>
    <w:rPr>
      <w:rFonts w:ascii="Univers" w:hAnsi="Univers" w:cs="Univers"/>
      <w:b/>
      <w:bCs/>
    </w:rPr>
  </w:style>
  <w:style w:type="character" w:customStyle="1" w:styleId="Titolo5Carattere">
    <w:name w:val="Titolo 5 Carattere"/>
    <w:basedOn w:val="Carpredefinitoparagrafo"/>
    <w:link w:val="Titolo5"/>
    <w:rsid w:val="00A425EB"/>
    <w:rPr>
      <w:rFonts w:ascii="Univers" w:hAnsi="Univers" w:cs="Univers"/>
      <w:b/>
      <w:bCs/>
    </w:rPr>
  </w:style>
  <w:style w:type="paragraph" w:customStyle="1" w:styleId="a">
    <w:basedOn w:val="Normale"/>
    <w:next w:val="Corpotesto"/>
    <w:rsid w:val="00A425EB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  <w:style w:type="character" w:styleId="Collegamentoipertestuale">
    <w:name w:val="Hyperlink"/>
    <w:basedOn w:val="Carpredefinitoparagrafo"/>
    <w:rsid w:val="0008148B"/>
    <w:rPr>
      <w:color w:val="0563C1" w:themeColor="hyperlink"/>
      <w:u w:val="single"/>
    </w:rPr>
  </w:style>
  <w:style w:type="paragraph" w:styleId="a0">
    <w:basedOn w:val="Normale"/>
    <w:next w:val="Corpotesto"/>
    <w:rsid w:val="00A8302E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EA0C3-49FA-4D33-B2BD-30D2BC65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63</TotalTime>
  <Pages>2</Pages>
  <Words>401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18</cp:revision>
  <cp:lastPrinted>2019-09-17T12:15:00Z</cp:lastPrinted>
  <dcterms:created xsi:type="dcterms:W3CDTF">2020-04-20T11:27:00Z</dcterms:created>
  <dcterms:modified xsi:type="dcterms:W3CDTF">2020-04-27T14:07:00Z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