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CA" w:rsidRDefault="00510ECA" w:rsidP="00510ECA">
      <w:pPr>
        <w:rPr>
          <w:rFonts w:ascii="Arial" w:hAnsi="Arial" w:cs="Arial"/>
          <w:b/>
          <w:caps/>
        </w:rPr>
      </w:pPr>
      <w:bookmarkStart w:id="0" w:name="_GoBack"/>
      <w:bookmarkEnd w:id="0"/>
      <w:r>
        <w:rPr>
          <w:rFonts w:ascii="Arial" w:hAnsi="Arial" w:cs="Arial"/>
          <w:b/>
          <w:caps/>
        </w:rPr>
        <w:t>richieste di erogazione</w:t>
      </w:r>
    </w:p>
    <w:p w:rsidR="0040631B" w:rsidRPr="00510ECA" w:rsidRDefault="00BF5704" w:rsidP="0040631B">
      <w:pPr>
        <w:pStyle w:val="Corpotesto"/>
        <w:jc w:val="right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Allegato iI (</w:t>
      </w:r>
      <w:r w:rsidR="000865AF">
        <w:rPr>
          <w:rFonts w:ascii="Arial" w:hAnsi="Arial" w:cs="Arial"/>
          <w:b/>
          <w:sz w:val="20"/>
          <w:szCs w:val="20"/>
        </w:rPr>
        <w:t>a</w:t>
      </w:r>
      <w:r w:rsidR="0040631B" w:rsidRPr="00510ECA">
        <w:rPr>
          <w:rFonts w:ascii="Arial" w:hAnsi="Arial" w:cs="Arial"/>
          <w:b/>
          <w:caps/>
          <w:sz w:val="20"/>
          <w:szCs w:val="20"/>
        </w:rPr>
        <w:t>)</w:t>
      </w:r>
    </w:p>
    <w:p w:rsidR="0040631B" w:rsidRPr="0040631B" w:rsidRDefault="0040631B" w:rsidP="0040631B">
      <w:pPr>
        <w:pStyle w:val="Corpotesto"/>
        <w:jc w:val="right"/>
        <w:rPr>
          <w:rFonts w:ascii="Arial" w:hAnsi="Arial" w:cs="Arial"/>
          <w:kern w:val="20"/>
          <w:sz w:val="20"/>
          <w:lang w:eastAsia="en-GB"/>
        </w:rPr>
      </w:pPr>
      <w:r w:rsidRPr="0040631B">
        <w:rPr>
          <w:rFonts w:ascii="Arial" w:hAnsi="Arial" w:cs="Arial"/>
          <w:kern w:val="20"/>
          <w:sz w:val="20"/>
          <w:lang w:eastAsia="en-GB"/>
        </w:rPr>
        <w:t>Richiesta di erogazione da parte dell’Esportatore</w:t>
      </w:r>
    </w:p>
    <w:p w:rsidR="0040631B" w:rsidRPr="0040631B" w:rsidRDefault="0040631B" w:rsidP="0040631B">
      <w:pPr>
        <w:keepNext/>
        <w:spacing w:after="140" w:line="290" w:lineRule="auto"/>
        <w:ind w:right="-1"/>
        <w:jc w:val="center"/>
        <w:rPr>
          <w:rFonts w:ascii="Arial" w:hAnsi="Arial" w:cs="Arial"/>
          <w:i/>
          <w:iCs/>
          <w:szCs w:val="20"/>
        </w:rPr>
      </w:pPr>
    </w:p>
    <w:p w:rsidR="0040631B" w:rsidRPr="0079248D" w:rsidRDefault="0040631B" w:rsidP="0040631B">
      <w:pPr>
        <w:keepNext/>
        <w:spacing w:after="140" w:line="290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79248D">
        <w:rPr>
          <w:rFonts w:ascii="Arial" w:hAnsi="Arial" w:cs="Arial"/>
          <w:i/>
          <w:iCs/>
          <w:sz w:val="20"/>
          <w:szCs w:val="20"/>
        </w:rPr>
        <w:t>(Su carta intestata dell’Esportatore)</w:t>
      </w:r>
      <w:r w:rsidRPr="0079248D">
        <w:rPr>
          <w:rFonts w:ascii="Arial" w:hAnsi="Arial" w:cs="Arial"/>
          <w:sz w:val="20"/>
          <w:szCs w:val="20"/>
        </w:rPr>
        <w:t xml:space="preserve"> </w:t>
      </w:r>
    </w:p>
    <w:p w:rsidR="0040631B" w:rsidRPr="0040631B" w:rsidRDefault="0040631B" w:rsidP="0040631B">
      <w:pPr>
        <w:keepNext/>
        <w:spacing w:line="290" w:lineRule="auto"/>
        <w:jc w:val="both"/>
        <w:rPr>
          <w:rFonts w:ascii="Arial" w:hAnsi="Arial" w:cs="Arial"/>
          <w:szCs w:val="20"/>
        </w:rPr>
      </w:pPr>
    </w:p>
    <w:p w:rsidR="0040631B" w:rsidRPr="0040631B" w:rsidRDefault="0040631B" w:rsidP="0040631B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40631B">
        <w:rPr>
          <w:rFonts w:ascii="Arial" w:hAnsi="Arial" w:cs="Arial"/>
          <w:sz w:val="20"/>
          <w:szCs w:val="20"/>
        </w:rPr>
        <w:t>Spettabile</w:t>
      </w:r>
    </w:p>
    <w:p w:rsidR="0040631B" w:rsidRPr="00AE5CF5" w:rsidRDefault="0040631B" w:rsidP="0040631B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AE5CF5">
        <w:rPr>
          <w:rFonts w:ascii="Arial" w:hAnsi="Arial" w:cs="Arial"/>
          <w:sz w:val="20"/>
          <w:szCs w:val="20"/>
        </w:rPr>
        <w:t>SIMEST S.p.A.</w:t>
      </w:r>
    </w:p>
    <w:p w:rsidR="00EB0355" w:rsidRDefault="0040631B" w:rsidP="0040631B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  <w:lang w:val="en-US"/>
        </w:rPr>
      </w:pPr>
      <w:r w:rsidRPr="00422983">
        <w:rPr>
          <w:rFonts w:ascii="Arial" w:hAnsi="Arial" w:cs="Arial"/>
          <w:sz w:val="20"/>
          <w:szCs w:val="20"/>
          <w:lang w:val="en-US"/>
        </w:rPr>
        <w:t xml:space="preserve">Debtor and Partner Management – </w:t>
      </w:r>
    </w:p>
    <w:p w:rsidR="0040631B" w:rsidRPr="00AE5CF5" w:rsidRDefault="00422983" w:rsidP="0040631B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  <w:lang w:val="en-US"/>
        </w:rPr>
      </w:pPr>
      <w:r w:rsidRPr="00AE5CF5">
        <w:rPr>
          <w:rFonts w:ascii="Arial" w:hAnsi="Arial" w:cs="Arial"/>
          <w:sz w:val="20"/>
          <w:szCs w:val="20"/>
          <w:lang w:val="en-US"/>
        </w:rPr>
        <w:t>Internationalization &amp; Export Finance Administration</w:t>
      </w:r>
    </w:p>
    <w:p w:rsidR="0040631B" w:rsidRPr="00E82CC7" w:rsidRDefault="0040631B" w:rsidP="0040631B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E82CC7">
        <w:rPr>
          <w:rFonts w:ascii="Arial" w:hAnsi="Arial" w:cs="Arial"/>
          <w:sz w:val="20"/>
          <w:szCs w:val="20"/>
        </w:rPr>
        <w:t>Corso Vittorio Emanuele II, 323</w:t>
      </w:r>
    </w:p>
    <w:p w:rsidR="0040631B" w:rsidRPr="0040631B" w:rsidRDefault="0040631B" w:rsidP="0040631B">
      <w:pPr>
        <w:keepNext/>
        <w:spacing w:after="140" w:line="290" w:lineRule="auto"/>
        <w:ind w:left="5387" w:right="-1"/>
        <w:jc w:val="both"/>
        <w:rPr>
          <w:rFonts w:ascii="Arial" w:hAnsi="Arial" w:cs="Arial"/>
          <w:sz w:val="20"/>
          <w:szCs w:val="20"/>
          <w:u w:val="single"/>
        </w:rPr>
      </w:pPr>
      <w:r w:rsidRPr="0040631B">
        <w:rPr>
          <w:rFonts w:ascii="Arial" w:hAnsi="Arial" w:cs="Arial"/>
          <w:sz w:val="20"/>
          <w:szCs w:val="20"/>
        </w:rPr>
        <w:t>00186 ROMA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 xml:space="preserve">Rif.to SIMEST: ________________ 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>Debitore: ______________________________ Paese: _______________________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>Contratto commerciale</w:t>
      </w:r>
      <w:r w:rsidRPr="004D36FE" w:rsidDel="00DE237A">
        <w:rPr>
          <w:rFonts w:cs="Arial"/>
          <w:lang w:val="it-IT"/>
        </w:rPr>
        <w:t xml:space="preserve"> </w:t>
      </w:r>
      <w:r w:rsidRPr="004D36FE">
        <w:rPr>
          <w:rFonts w:cs="Arial"/>
          <w:lang w:val="it-IT"/>
        </w:rPr>
        <w:t>del: _____________ Importo: __________________________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>Istituto Scontante: ________________ Importo effetti/lettere di credito scontati __________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>Data valuta sconto: ____________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 xml:space="preserve">Con riferimento alla </w:t>
      </w:r>
      <w:bookmarkStart w:id="1" w:name="_Hlk527389724"/>
      <w:r w:rsidRPr="004D36FE">
        <w:rPr>
          <w:rFonts w:cs="Arial"/>
          <w:lang w:val="it-IT"/>
        </w:rPr>
        <w:t>Comunicazione</w:t>
      </w:r>
      <w:bookmarkEnd w:id="1"/>
      <w:r w:rsidRPr="004D36FE">
        <w:rPr>
          <w:rFonts w:cs="Arial"/>
          <w:lang w:val="it-IT"/>
        </w:rPr>
        <w:t xml:space="preserve"> di Esito n. ________ del _________ s</w:t>
      </w:r>
      <w:r w:rsidRPr="004D36FE">
        <w:rPr>
          <w:rFonts w:cs="Arial"/>
          <w:szCs w:val="20"/>
          <w:lang w:val="it-IT"/>
        </w:rPr>
        <w:t>i</w:t>
      </w:r>
      <w:r w:rsidRPr="004D36FE">
        <w:rPr>
          <w:rFonts w:cs="Arial"/>
          <w:lang w:val="it-IT"/>
        </w:rPr>
        <w:t xml:space="preserve"> richiede l’erogazione del Contributo:</w:t>
      </w:r>
    </w:p>
    <w:p w:rsidR="0040631B" w:rsidRPr="004D36FE" w:rsidRDefault="0040631B" w:rsidP="00CB5068">
      <w:pPr>
        <w:pStyle w:val="Body"/>
        <w:numPr>
          <w:ilvl w:val="0"/>
          <w:numId w:val="8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 xml:space="preserve">da accreditare sul conto di questa impresa n.________________________ presso _______________________ 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>Al riguardo si trasmette la seguente documentazione, in originale o in copia dichiarata conforme all’originale:</w:t>
      </w:r>
    </w:p>
    <w:p w:rsidR="0040631B" w:rsidRDefault="0040631B" w:rsidP="00CB5068">
      <w:pPr>
        <w:pStyle w:val="Body"/>
        <w:numPr>
          <w:ilvl w:val="0"/>
          <w:numId w:val="9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dichiarazione (redatta nella forma di cui all’Allegato I</w:t>
      </w:r>
      <w:r>
        <w:rPr>
          <w:rFonts w:cs="Arial"/>
          <w:lang w:val="it-IT"/>
        </w:rPr>
        <w:t>I</w:t>
      </w:r>
      <w:r w:rsidRPr="004D36FE">
        <w:rPr>
          <w:rFonts w:cs="Arial"/>
          <w:lang w:val="it-IT"/>
        </w:rPr>
        <w:t>I (</w:t>
      </w:r>
      <w:r w:rsidRPr="004D36FE">
        <w:rPr>
          <w:rFonts w:cs="Arial"/>
          <w:i/>
          <w:iCs/>
          <w:lang w:val="it-IT"/>
        </w:rPr>
        <w:t>Dichiarazione di Esportazione</w:t>
      </w:r>
      <w:r w:rsidRPr="004D36FE">
        <w:rPr>
          <w:rFonts w:cs="Arial"/>
          <w:lang w:val="it-IT"/>
        </w:rPr>
        <w:t>) resa e sottoscritta dal legale rappresentante dell’Esportatore</w:t>
      </w:r>
      <w:r w:rsidR="000D18FE">
        <w:rPr>
          <w:rFonts w:cs="Arial"/>
          <w:lang w:val="it-IT"/>
        </w:rPr>
        <w:t>)</w:t>
      </w:r>
      <w:r w:rsidRPr="004D36FE">
        <w:rPr>
          <w:rFonts w:cs="Arial"/>
          <w:lang w:val="it-IT"/>
        </w:rPr>
        <w:t xml:space="preserve">, attestante l'ammontare della fornitura di beni e/o la prestazione di servizi e/o l’esecuzione di lavori esportate/approntate </w:t>
      </w:r>
      <w:r w:rsidR="00806477">
        <w:rPr>
          <w:rFonts w:cs="Arial"/>
          <w:lang w:val="it-IT"/>
        </w:rPr>
        <w:t>in relazione a</w:t>
      </w:r>
      <w:r w:rsidRPr="004D36FE">
        <w:rPr>
          <w:rFonts w:cs="Arial"/>
          <w:lang w:val="it-IT"/>
        </w:rPr>
        <w:t xml:space="preserve"> ciascuna </w:t>
      </w:r>
      <w:r w:rsidR="00EB0355">
        <w:rPr>
          <w:rFonts w:cs="Arial"/>
          <w:lang w:val="it-IT"/>
        </w:rPr>
        <w:t>valuta sconto</w:t>
      </w:r>
      <w:r w:rsidRPr="004D36FE">
        <w:rPr>
          <w:rFonts w:cs="Arial"/>
          <w:lang w:val="it-IT"/>
        </w:rPr>
        <w:t xml:space="preserve">; </w:t>
      </w:r>
    </w:p>
    <w:p w:rsidR="0040631B" w:rsidRPr="004D36FE" w:rsidRDefault="0040631B" w:rsidP="00CB5068">
      <w:pPr>
        <w:pStyle w:val="Body"/>
        <w:numPr>
          <w:ilvl w:val="0"/>
          <w:numId w:val="9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 xml:space="preserve">piano dei pagamenti effettivo relativo alla singola erogazione; </w:t>
      </w:r>
    </w:p>
    <w:p w:rsidR="0040631B" w:rsidRPr="004D36FE" w:rsidRDefault="0040631B" w:rsidP="00CB5068">
      <w:pPr>
        <w:pStyle w:val="Body"/>
        <w:numPr>
          <w:ilvl w:val="0"/>
          <w:numId w:val="9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documentazione della banca scontante estera attestante l'avvenuto sconto e la relativa valuta di accredito del netto ricavo, nonché lo scioglimento delle riserve, ove necessario, e dettaglio delle modalità di calcolo utilizzate;</w:t>
      </w:r>
    </w:p>
    <w:p w:rsidR="0040631B" w:rsidRPr="004D36FE" w:rsidRDefault="0040631B" w:rsidP="00CB5068">
      <w:pPr>
        <w:pStyle w:val="Body"/>
        <w:numPr>
          <w:ilvl w:val="0"/>
          <w:numId w:val="9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Accordo diretto SIMEST - Istituto Scontante ovvero Accordo SIMEST – Esportatore</w:t>
      </w:r>
      <w:r w:rsidR="004F2BE3">
        <w:rPr>
          <w:rFonts w:cs="Arial"/>
          <w:lang w:val="it-IT"/>
        </w:rPr>
        <w:t>, se non già trasmesso</w:t>
      </w:r>
      <w:r w:rsidRPr="004D36FE">
        <w:rPr>
          <w:rFonts w:cs="Arial"/>
          <w:lang w:val="it-IT"/>
        </w:rPr>
        <w:t xml:space="preserve"> (*).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>Si dichiara inoltre quanto segue:</w:t>
      </w:r>
    </w:p>
    <w:p w:rsidR="0040631B" w:rsidRPr="004D36FE" w:rsidRDefault="0040631B" w:rsidP="00CB5068">
      <w:pPr>
        <w:pStyle w:val="Body"/>
        <w:numPr>
          <w:ilvl w:val="0"/>
          <w:numId w:val="10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i titoli di credito sono stati girati/ le lettere di credito sono state cedute (*):</w:t>
      </w:r>
    </w:p>
    <w:p w:rsidR="0040631B" w:rsidRPr="004D36FE" w:rsidRDefault="0040631B" w:rsidP="0040631B">
      <w:pPr>
        <w:pStyle w:val="Body"/>
        <w:ind w:left="360"/>
        <w:rPr>
          <w:rFonts w:cs="Arial"/>
          <w:lang w:val="it-IT"/>
        </w:rPr>
      </w:pPr>
      <w:r w:rsidRPr="004D36FE">
        <w:rPr>
          <w:rFonts w:cs="Arial"/>
          <w:sz w:val="28"/>
          <w:lang w:val="it-IT"/>
        </w:rPr>
        <w:t xml:space="preserve">□ </w:t>
      </w:r>
      <w:r w:rsidRPr="004D36FE">
        <w:rPr>
          <w:rFonts w:cs="Arial"/>
          <w:lang w:val="it-IT"/>
        </w:rPr>
        <w:t xml:space="preserve">con ricorso                    </w:t>
      </w:r>
      <w:r w:rsidRPr="004D36FE">
        <w:rPr>
          <w:rFonts w:cs="Arial"/>
          <w:sz w:val="28"/>
          <w:lang w:val="it-IT"/>
        </w:rPr>
        <w:t>□</w:t>
      </w:r>
      <w:r w:rsidRPr="004D36FE">
        <w:rPr>
          <w:rFonts w:cs="Arial"/>
          <w:lang w:val="it-IT"/>
        </w:rPr>
        <w:t xml:space="preserve"> senza ricorso</w:t>
      </w:r>
    </w:p>
    <w:p w:rsidR="0040631B" w:rsidRPr="004D36FE" w:rsidRDefault="0040631B" w:rsidP="0040631B">
      <w:pPr>
        <w:pStyle w:val="Body"/>
        <w:ind w:left="360"/>
        <w:rPr>
          <w:rFonts w:cs="Arial"/>
          <w:lang w:val="it-IT"/>
        </w:rPr>
      </w:pPr>
      <w:r w:rsidRPr="004D36FE">
        <w:rPr>
          <w:rFonts w:cs="Arial"/>
          <w:lang w:val="it-IT"/>
        </w:rPr>
        <w:t>da ___________________________________________ (Esportatore)</w:t>
      </w:r>
    </w:p>
    <w:p w:rsidR="0040631B" w:rsidRPr="004D36FE" w:rsidRDefault="0040631B" w:rsidP="0040631B">
      <w:pPr>
        <w:pStyle w:val="Body"/>
        <w:ind w:left="360"/>
        <w:rPr>
          <w:rFonts w:cs="Arial"/>
          <w:lang w:val="it-IT"/>
        </w:rPr>
      </w:pPr>
      <w:r w:rsidRPr="004D36FE">
        <w:rPr>
          <w:rFonts w:cs="Arial"/>
          <w:lang w:val="it-IT"/>
        </w:rPr>
        <w:tab/>
        <w:t>all’ordine di ____________________________________ (Istituto Scontante)</w:t>
      </w:r>
    </w:p>
    <w:p w:rsidR="0040631B" w:rsidRPr="004D36FE" w:rsidRDefault="0040631B" w:rsidP="0040631B">
      <w:pPr>
        <w:pStyle w:val="Body"/>
        <w:ind w:left="360"/>
        <w:rPr>
          <w:rFonts w:cs="Arial"/>
          <w:lang w:val="it-IT"/>
        </w:rPr>
      </w:pPr>
    </w:p>
    <w:p w:rsidR="0040631B" w:rsidRPr="004D36FE" w:rsidRDefault="0040631B" w:rsidP="00CB5068">
      <w:pPr>
        <w:pStyle w:val="Body"/>
        <w:numPr>
          <w:ilvl w:val="0"/>
          <w:numId w:val="10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lastRenderedPageBreak/>
        <w:t>il netto ricavo è stato accreditato all’Esportatore al controvalore in euro al tasso di cambio, senza tenere conto delle commissioni valutarie, di euro _________ x 1 __________ (</w:t>
      </w:r>
      <w:r w:rsidRPr="004D36FE">
        <w:rPr>
          <w:rFonts w:cs="Arial"/>
          <w:i/>
          <w:lang w:val="it-IT"/>
        </w:rPr>
        <w:t>per gli sconti in valute diverse dall’euro</w:t>
      </w:r>
      <w:r w:rsidRPr="004D36FE">
        <w:rPr>
          <w:rFonts w:cs="Arial"/>
          <w:lang w:val="it-IT"/>
        </w:rPr>
        <w:t>);</w:t>
      </w:r>
    </w:p>
    <w:p w:rsidR="0040631B" w:rsidRPr="004D36FE" w:rsidRDefault="0040631B" w:rsidP="00CB5068">
      <w:pPr>
        <w:pStyle w:val="Body"/>
        <w:numPr>
          <w:ilvl w:val="0"/>
          <w:numId w:val="11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il netto ricavo è stato accreditato su un conto corrente in euro di piena titolarità dell’Esportatore (</w:t>
      </w:r>
      <w:r w:rsidRPr="004D36FE">
        <w:rPr>
          <w:rFonts w:cs="Arial"/>
          <w:i/>
          <w:lang w:val="it-IT"/>
        </w:rPr>
        <w:t>per gli sconti in euro</w:t>
      </w:r>
      <w:r w:rsidRPr="004D36FE">
        <w:rPr>
          <w:rFonts w:cs="Arial"/>
          <w:lang w:val="it-IT"/>
        </w:rPr>
        <w:t>);</w:t>
      </w:r>
    </w:p>
    <w:p w:rsidR="0040631B" w:rsidRPr="004D36FE" w:rsidRDefault="0040631B" w:rsidP="00CB5068">
      <w:pPr>
        <w:pStyle w:val="Body"/>
        <w:numPr>
          <w:ilvl w:val="0"/>
          <w:numId w:val="11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il netto ricavo non è stato negoziato ed è stato accreditato su un conto corrente in valuta di piena titolarità dell’Esportatore ovvero utilizzato per l’estinzione di anticipazioni in valuta all’Esportatore;</w:t>
      </w:r>
    </w:p>
    <w:p w:rsidR="0040631B" w:rsidRPr="004D36FE" w:rsidRDefault="0040631B" w:rsidP="00CB5068">
      <w:pPr>
        <w:pStyle w:val="Body"/>
        <w:numPr>
          <w:ilvl w:val="0"/>
          <w:numId w:val="11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di impegnarsi a comunicare la data dell’accettazione provvisoria dell’impianto, prevista per il __________, qualora sia antecedente a quella contrattualmente prevista, nonché a riconsiderare la Richiesta di Contributo in funzione dell’effettiva sopracitata data;</w:t>
      </w:r>
    </w:p>
    <w:p w:rsidR="0040631B" w:rsidRDefault="0040631B" w:rsidP="00CB5068">
      <w:pPr>
        <w:pStyle w:val="Body"/>
        <w:numPr>
          <w:ilvl w:val="0"/>
          <w:numId w:val="11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di impegnarsi a comunicare la data dell’avvenuta consegna della merce prevista per il __________, qualora sia antecedente a quella contrattualmente prevista, nonché a riconsiderare Richiesta di Contributo in funzione dell’effettiva sopracitata data</w:t>
      </w:r>
      <w:r>
        <w:rPr>
          <w:rFonts w:cs="Arial"/>
          <w:lang w:val="it-IT"/>
        </w:rPr>
        <w:t>;</w:t>
      </w:r>
    </w:p>
    <w:p w:rsidR="0040631B" w:rsidRPr="00BF5704" w:rsidRDefault="0040631B" w:rsidP="00CB5068">
      <w:pPr>
        <w:pStyle w:val="Body"/>
        <w:numPr>
          <w:ilvl w:val="0"/>
          <w:numId w:val="11"/>
        </w:numPr>
        <w:rPr>
          <w:rFonts w:cs="Arial"/>
          <w:lang w:val="it-IT"/>
        </w:rPr>
      </w:pPr>
      <w:r w:rsidRPr="00BF5704">
        <w:rPr>
          <w:rFonts w:cs="Arial"/>
          <w:lang w:val="it-IT"/>
        </w:rPr>
        <w:t xml:space="preserve">di essere a conoscenza che, in attesa della ricezione delle informazioni antimafia liberatorie, l’intervento agevolativo è concesso e i relativi contributi sono corrisposti sotto condizione risolutiva. Pertanto in caso di rilascio di una informazione antimafia </w:t>
      </w:r>
      <w:proofErr w:type="spellStart"/>
      <w:r w:rsidRPr="00BF5704">
        <w:rPr>
          <w:rFonts w:cs="Arial"/>
          <w:lang w:val="it-IT"/>
        </w:rPr>
        <w:t>interdittiva</w:t>
      </w:r>
      <w:proofErr w:type="spellEnd"/>
      <w:r w:rsidRPr="00BF5704">
        <w:rPr>
          <w:rFonts w:cs="Arial"/>
          <w:lang w:val="it-IT"/>
        </w:rPr>
        <w:t xml:space="preserve"> durante qualsiasi fase della durata del finanziamento, SIMEST revocherà l’agevolazione medesima con diritto alla ripetizione di tutte le somme eventualmente già corrisposte.</w:t>
      </w:r>
    </w:p>
    <w:p w:rsidR="0040631B" w:rsidRPr="004D36FE" w:rsidRDefault="0040631B" w:rsidP="0040631B">
      <w:pPr>
        <w:keepNext/>
        <w:spacing w:after="140" w:line="290" w:lineRule="auto"/>
        <w:ind w:left="1135" w:right="-58" w:hanging="851"/>
        <w:jc w:val="both"/>
        <w:rPr>
          <w:szCs w:val="20"/>
        </w:rPr>
      </w:pPr>
    </w:p>
    <w:p w:rsidR="0040631B" w:rsidRDefault="0040631B" w:rsidP="0040631B">
      <w:pPr>
        <w:keepNext/>
        <w:spacing w:after="140" w:line="290" w:lineRule="auto"/>
        <w:ind w:left="1135" w:right="567" w:hanging="1135"/>
        <w:jc w:val="both"/>
        <w:rPr>
          <w:rFonts w:ascii="Arial" w:hAnsi="Arial" w:cs="Arial"/>
          <w:sz w:val="20"/>
          <w:szCs w:val="20"/>
        </w:rPr>
      </w:pPr>
      <w:r w:rsidRPr="0040631B">
        <w:rPr>
          <w:rFonts w:ascii="Arial" w:hAnsi="Arial" w:cs="Arial"/>
          <w:sz w:val="20"/>
          <w:szCs w:val="20"/>
        </w:rPr>
        <w:t>Distinti saluti.</w:t>
      </w:r>
    </w:p>
    <w:p w:rsidR="00A13972" w:rsidRDefault="00A13972" w:rsidP="00A13972">
      <w:pPr>
        <w:pStyle w:val="Body"/>
        <w:rPr>
          <w:rFonts w:cs="Arial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5382"/>
      </w:tblGrid>
      <w:tr w:rsidR="00A13972" w:rsidTr="00A425EB">
        <w:tc>
          <w:tcPr>
            <w:tcW w:w="3964" w:type="dxa"/>
            <w:tcBorders>
              <w:top w:val="single" w:sz="4" w:space="0" w:color="auto"/>
            </w:tcBorders>
          </w:tcPr>
          <w:p w:rsidR="00A13972" w:rsidRDefault="00A13972" w:rsidP="00A425EB">
            <w:pPr>
              <w:pStyle w:val="Body"/>
              <w:jc w:val="center"/>
              <w:rPr>
                <w:rFonts w:cs="Arial"/>
                <w:lang w:val="it-IT"/>
              </w:rPr>
            </w:pPr>
            <w:r w:rsidRPr="0040631B">
              <w:rPr>
                <w:rFonts w:cs="Arial"/>
                <w:i/>
                <w:iCs/>
                <w:szCs w:val="20"/>
              </w:rPr>
              <w:t>(</w:t>
            </w:r>
            <w:proofErr w:type="spellStart"/>
            <w:r w:rsidRPr="0040631B">
              <w:rPr>
                <w:rFonts w:cs="Arial"/>
                <w:i/>
                <w:iCs/>
                <w:szCs w:val="20"/>
              </w:rPr>
              <w:t>luogo</w:t>
            </w:r>
            <w:proofErr w:type="spellEnd"/>
            <w:r w:rsidRPr="0040631B">
              <w:rPr>
                <w:rFonts w:cs="Arial"/>
                <w:i/>
                <w:iCs/>
                <w:szCs w:val="20"/>
              </w:rPr>
              <w:t xml:space="preserve"> e data)</w:t>
            </w:r>
          </w:p>
        </w:tc>
        <w:tc>
          <w:tcPr>
            <w:tcW w:w="567" w:type="dxa"/>
          </w:tcPr>
          <w:p w:rsidR="00A13972" w:rsidRDefault="00A13972" w:rsidP="00A425EB">
            <w:pPr>
              <w:pStyle w:val="Body"/>
              <w:rPr>
                <w:rFonts w:cs="Arial"/>
                <w:lang w:val="it-IT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A13972" w:rsidRDefault="00A13972" w:rsidP="00A13972">
            <w:pPr>
              <w:pStyle w:val="Body"/>
              <w:jc w:val="center"/>
              <w:rPr>
                <w:rFonts w:cs="Arial"/>
                <w:lang w:val="it-IT"/>
              </w:rPr>
            </w:pPr>
            <w:r w:rsidRPr="00BB139F">
              <w:rPr>
                <w:rFonts w:cs="Arial"/>
                <w:i/>
                <w:iCs/>
                <w:szCs w:val="20"/>
                <w:lang w:val="it-IT"/>
              </w:rPr>
              <w:t>(Timbro e firma del Legale Rappresentante)</w:t>
            </w:r>
          </w:p>
        </w:tc>
      </w:tr>
    </w:tbl>
    <w:p w:rsidR="0040631B" w:rsidRDefault="0040631B" w:rsidP="00AC207B">
      <w:pPr>
        <w:keepNext/>
        <w:spacing w:after="140" w:line="29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AC207B" w:rsidRDefault="00AC207B" w:rsidP="00AC207B">
      <w:pPr>
        <w:pStyle w:val="Body"/>
        <w:rPr>
          <w:rFonts w:cs="Arial"/>
          <w:lang w:val="it-IT"/>
        </w:rPr>
      </w:pPr>
      <w:r>
        <w:rPr>
          <w:rFonts w:cs="Arial"/>
          <w:szCs w:val="20"/>
          <w:lang w:val="it-IT"/>
        </w:rPr>
        <w:t xml:space="preserve">Inviare </w:t>
      </w:r>
      <w:r w:rsidRPr="00A80104">
        <w:rPr>
          <w:rFonts w:cs="Arial"/>
          <w:szCs w:val="20"/>
          <w:lang w:val="it-IT"/>
        </w:rPr>
        <w:t>idonea documentazione</w:t>
      </w:r>
      <w:r>
        <w:rPr>
          <w:rFonts w:cs="Arial"/>
          <w:szCs w:val="20"/>
          <w:lang w:val="it-IT"/>
        </w:rPr>
        <w:t xml:space="preserve"> </w:t>
      </w:r>
      <w:r w:rsidRPr="00A80104">
        <w:rPr>
          <w:rFonts w:cs="Arial"/>
          <w:szCs w:val="20"/>
          <w:lang w:val="it-IT"/>
        </w:rPr>
        <w:t xml:space="preserve">attestante i poteri di firma e specimen </w:t>
      </w:r>
      <w:r>
        <w:rPr>
          <w:rFonts w:cs="Arial"/>
          <w:szCs w:val="20"/>
          <w:lang w:val="it-IT"/>
        </w:rPr>
        <w:t>del</w:t>
      </w:r>
      <w:r w:rsidRPr="00A80104">
        <w:rPr>
          <w:rFonts w:cs="Arial"/>
          <w:szCs w:val="20"/>
          <w:lang w:val="it-IT"/>
        </w:rPr>
        <w:t xml:space="preserve"> firmatari</w:t>
      </w:r>
      <w:r>
        <w:rPr>
          <w:rFonts w:cs="Arial"/>
          <w:szCs w:val="20"/>
          <w:lang w:val="it-IT"/>
        </w:rPr>
        <w:t>o,</w:t>
      </w:r>
      <w:r w:rsidRPr="00A80104">
        <w:rPr>
          <w:rFonts w:cs="Arial"/>
          <w:lang w:val="it-IT"/>
        </w:rPr>
        <w:t xml:space="preserve"> </w:t>
      </w:r>
      <w:r w:rsidR="00336DF4">
        <w:rPr>
          <w:rFonts w:cs="Arial"/>
          <w:lang w:val="it-IT"/>
        </w:rPr>
        <w:t>se non già trasmessi</w:t>
      </w:r>
    </w:p>
    <w:p w:rsidR="00AC207B" w:rsidRDefault="00AC207B" w:rsidP="00AC207B">
      <w:pPr>
        <w:keepNext/>
        <w:spacing w:after="140" w:line="29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025ABF" w:rsidRDefault="00025ABF" w:rsidP="0040631B">
      <w:pPr>
        <w:keepNext/>
        <w:spacing w:after="140" w:line="290" w:lineRule="auto"/>
        <w:ind w:left="1135" w:right="567" w:hanging="851"/>
        <w:jc w:val="both"/>
        <w:rPr>
          <w:rFonts w:ascii="Arial" w:hAnsi="Arial" w:cs="Arial"/>
          <w:sz w:val="20"/>
          <w:szCs w:val="20"/>
        </w:rPr>
      </w:pPr>
    </w:p>
    <w:p w:rsidR="00025ABF" w:rsidRPr="0040631B" w:rsidRDefault="00025ABF" w:rsidP="0040631B">
      <w:pPr>
        <w:keepNext/>
        <w:spacing w:after="140" w:line="290" w:lineRule="auto"/>
        <w:ind w:left="1135" w:right="567" w:hanging="851"/>
        <w:jc w:val="both"/>
        <w:rPr>
          <w:rFonts w:ascii="Arial" w:hAnsi="Arial" w:cs="Arial"/>
          <w:sz w:val="20"/>
          <w:szCs w:val="20"/>
        </w:rPr>
      </w:pPr>
    </w:p>
    <w:p w:rsidR="0040631B" w:rsidRPr="0040631B" w:rsidRDefault="0040631B" w:rsidP="0040631B">
      <w:pPr>
        <w:keepNext/>
        <w:spacing w:after="140" w:line="29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40631B">
        <w:rPr>
          <w:rFonts w:ascii="Arial" w:hAnsi="Arial" w:cs="Arial"/>
          <w:i/>
          <w:iCs/>
          <w:sz w:val="20"/>
          <w:szCs w:val="20"/>
        </w:rPr>
        <w:t>riferimento da citare nella risposta: _____________________</w:t>
      </w:r>
    </w:p>
    <w:p w:rsidR="0040631B" w:rsidRPr="0040631B" w:rsidRDefault="0040631B" w:rsidP="0040631B">
      <w:pPr>
        <w:keepNext/>
        <w:spacing w:after="140" w:line="29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40631B">
        <w:rPr>
          <w:rFonts w:ascii="Arial" w:hAnsi="Arial" w:cs="Arial"/>
          <w:i/>
          <w:iCs/>
          <w:sz w:val="20"/>
          <w:szCs w:val="20"/>
        </w:rPr>
        <w:t>nominativo della persona da contattare: _____________________</w:t>
      </w:r>
    </w:p>
    <w:p w:rsidR="0040631B" w:rsidRPr="0040631B" w:rsidRDefault="0040631B" w:rsidP="0040631B">
      <w:pPr>
        <w:keepNext/>
        <w:spacing w:after="140" w:line="29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40631B">
        <w:rPr>
          <w:rFonts w:ascii="Arial" w:hAnsi="Arial" w:cs="Arial"/>
          <w:i/>
          <w:iCs/>
          <w:sz w:val="20"/>
          <w:szCs w:val="20"/>
        </w:rPr>
        <w:t>recapito telefonico: __________</w:t>
      </w:r>
    </w:p>
    <w:p w:rsidR="0040631B" w:rsidRPr="0040631B" w:rsidRDefault="0040631B" w:rsidP="0040631B">
      <w:pPr>
        <w:keepNext/>
        <w:spacing w:after="140" w:line="29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40631B">
        <w:rPr>
          <w:rFonts w:ascii="Arial" w:hAnsi="Arial" w:cs="Arial"/>
          <w:i/>
          <w:iCs/>
          <w:sz w:val="20"/>
          <w:szCs w:val="20"/>
        </w:rPr>
        <w:t>recapito PEC: __________</w:t>
      </w:r>
    </w:p>
    <w:p w:rsidR="0040631B" w:rsidRPr="0040631B" w:rsidRDefault="0040631B" w:rsidP="0040631B">
      <w:pPr>
        <w:pStyle w:val="Body"/>
        <w:rPr>
          <w:rFonts w:cs="Arial"/>
          <w:szCs w:val="20"/>
          <w:lang w:val="it-IT"/>
        </w:rPr>
      </w:pPr>
      <w:r w:rsidRPr="0040631B">
        <w:rPr>
          <w:rFonts w:cs="Arial"/>
          <w:szCs w:val="20"/>
          <w:lang w:val="it-IT"/>
        </w:rPr>
        <w:t>________________________________________</w:t>
      </w:r>
    </w:p>
    <w:p w:rsidR="0040631B" w:rsidRPr="0040631B" w:rsidRDefault="0040631B" w:rsidP="0040631B">
      <w:pPr>
        <w:rPr>
          <w:rFonts w:ascii="Arial" w:hAnsi="Arial" w:cs="Arial"/>
          <w:b/>
          <w:caps/>
          <w:sz w:val="20"/>
          <w:szCs w:val="20"/>
        </w:rPr>
      </w:pPr>
      <w:r w:rsidRPr="0040631B">
        <w:rPr>
          <w:rFonts w:ascii="Arial" w:hAnsi="Arial" w:cs="Arial"/>
          <w:sz w:val="20"/>
          <w:szCs w:val="20"/>
        </w:rPr>
        <w:t>(*) eliminare l’opzione che non interessa</w:t>
      </w:r>
    </w:p>
    <w:p w:rsidR="0040631B" w:rsidRPr="004D36FE" w:rsidRDefault="0040631B" w:rsidP="0040631B">
      <w:pPr>
        <w:rPr>
          <w:b/>
          <w:caps/>
        </w:rPr>
      </w:pPr>
      <w:r w:rsidRPr="004D36FE">
        <w:rPr>
          <w:b/>
          <w:caps/>
        </w:rPr>
        <w:br w:type="page"/>
      </w:r>
    </w:p>
    <w:p w:rsidR="0040631B" w:rsidRPr="00833A9E" w:rsidRDefault="0040631B" w:rsidP="0040631B">
      <w:pPr>
        <w:pStyle w:val="Corpotesto"/>
        <w:jc w:val="right"/>
        <w:rPr>
          <w:rFonts w:ascii="Arial" w:hAnsi="Arial" w:cs="Arial"/>
          <w:b/>
          <w:caps/>
          <w:sz w:val="20"/>
          <w:szCs w:val="20"/>
        </w:rPr>
      </w:pPr>
      <w:r w:rsidRPr="00833A9E">
        <w:rPr>
          <w:rFonts w:ascii="Arial" w:hAnsi="Arial" w:cs="Arial"/>
          <w:b/>
          <w:caps/>
          <w:sz w:val="20"/>
          <w:szCs w:val="20"/>
        </w:rPr>
        <w:lastRenderedPageBreak/>
        <w:t>Allegato Ii (</w:t>
      </w:r>
      <w:r w:rsidR="000865AF">
        <w:rPr>
          <w:rFonts w:ascii="Arial" w:hAnsi="Arial" w:cs="Arial"/>
          <w:b/>
          <w:sz w:val="20"/>
          <w:szCs w:val="20"/>
        </w:rPr>
        <w:t>b</w:t>
      </w:r>
      <w:r w:rsidRPr="00833A9E">
        <w:rPr>
          <w:rFonts w:ascii="Arial" w:hAnsi="Arial" w:cs="Arial"/>
          <w:b/>
          <w:caps/>
          <w:sz w:val="20"/>
          <w:szCs w:val="20"/>
        </w:rPr>
        <w:t>)</w:t>
      </w:r>
    </w:p>
    <w:p w:rsidR="0040631B" w:rsidRPr="00833A9E" w:rsidRDefault="0040631B" w:rsidP="0040631B">
      <w:pPr>
        <w:pStyle w:val="Corpotesto"/>
        <w:jc w:val="right"/>
        <w:rPr>
          <w:rFonts w:ascii="Arial" w:hAnsi="Arial" w:cs="Arial"/>
          <w:b/>
          <w:sz w:val="20"/>
          <w:szCs w:val="20"/>
        </w:rPr>
      </w:pPr>
      <w:r w:rsidRPr="00833A9E">
        <w:rPr>
          <w:rFonts w:ascii="Arial" w:hAnsi="Arial" w:cs="Arial"/>
          <w:bCs/>
          <w:sz w:val="20"/>
          <w:szCs w:val="20"/>
        </w:rPr>
        <w:t>Richiesta di erogazione da parte della Banca Italiana</w:t>
      </w:r>
    </w:p>
    <w:p w:rsidR="0040631B" w:rsidRPr="00833A9E" w:rsidRDefault="0040631B" w:rsidP="0040631B">
      <w:pPr>
        <w:keepNext/>
        <w:spacing w:after="140" w:line="290" w:lineRule="auto"/>
        <w:ind w:right="-1"/>
        <w:jc w:val="center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i/>
          <w:iCs/>
          <w:sz w:val="20"/>
          <w:szCs w:val="20"/>
        </w:rPr>
        <w:t>(Su carta intestata della Banca Italiana)</w:t>
      </w:r>
      <w:r w:rsidRPr="00833A9E">
        <w:rPr>
          <w:rFonts w:ascii="Arial" w:hAnsi="Arial" w:cs="Arial"/>
          <w:sz w:val="20"/>
          <w:szCs w:val="20"/>
        </w:rPr>
        <w:t xml:space="preserve"> </w:t>
      </w:r>
    </w:p>
    <w:p w:rsidR="0040631B" w:rsidRPr="00833A9E" w:rsidRDefault="0040631B" w:rsidP="0040631B">
      <w:pPr>
        <w:keepNext/>
        <w:spacing w:line="290" w:lineRule="auto"/>
        <w:jc w:val="both"/>
        <w:rPr>
          <w:rFonts w:ascii="Arial" w:hAnsi="Arial" w:cs="Arial"/>
          <w:sz w:val="20"/>
          <w:szCs w:val="20"/>
        </w:rPr>
      </w:pPr>
    </w:p>
    <w:p w:rsidR="0040631B" w:rsidRPr="00833A9E" w:rsidRDefault="0040631B" w:rsidP="0040631B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Spettabile</w:t>
      </w:r>
    </w:p>
    <w:p w:rsidR="0040631B" w:rsidRPr="00833A9E" w:rsidRDefault="0040631B" w:rsidP="0040631B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SIMEST S.p.A.</w:t>
      </w:r>
    </w:p>
    <w:p w:rsidR="00EB0355" w:rsidRDefault="0040631B" w:rsidP="0040631B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  <w:lang w:val="en-US"/>
        </w:rPr>
      </w:pPr>
      <w:r w:rsidRPr="00833A9E">
        <w:rPr>
          <w:rFonts w:ascii="Arial" w:hAnsi="Arial" w:cs="Arial"/>
          <w:sz w:val="20"/>
          <w:szCs w:val="20"/>
          <w:lang w:val="en-US"/>
        </w:rPr>
        <w:t xml:space="preserve">Debtor and Partner Management – </w:t>
      </w:r>
    </w:p>
    <w:p w:rsidR="0040631B" w:rsidRPr="00833A9E" w:rsidRDefault="00422983" w:rsidP="0040631B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  <w:lang w:val="en-US"/>
        </w:rPr>
      </w:pPr>
      <w:r w:rsidRPr="00AC207B">
        <w:rPr>
          <w:rFonts w:ascii="Arial" w:hAnsi="Arial" w:cs="Arial"/>
          <w:sz w:val="20"/>
          <w:szCs w:val="20"/>
          <w:lang w:val="en-US"/>
        </w:rPr>
        <w:t>Internationalization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AC207B">
        <w:rPr>
          <w:rFonts w:ascii="Arial" w:hAnsi="Arial" w:cs="Arial"/>
          <w:sz w:val="20"/>
          <w:szCs w:val="20"/>
          <w:lang w:val="en-US"/>
        </w:rPr>
        <w:t>&amp; Export Finance Administration</w:t>
      </w:r>
    </w:p>
    <w:p w:rsidR="0040631B" w:rsidRPr="00833A9E" w:rsidRDefault="0040631B" w:rsidP="0040631B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Corso Vittorio Emanuele II, 323</w:t>
      </w:r>
    </w:p>
    <w:p w:rsidR="0040631B" w:rsidRPr="00833A9E" w:rsidRDefault="0040631B" w:rsidP="0040631B">
      <w:pPr>
        <w:keepNext/>
        <w:spacing w:after="140" w:line="290" w:lineRule="auto"/>
        <w:ind w:left="5387" w:right="-1"/>
        <w:jc w:val="both"/>
        <w:rPr>
          <w:rFonts w:ascii="Arial" w:hAnsi="Arial" w:cs="Arial"/>
          <w:sz w:val="20"/>
          <w:szCs w:val="20"/>
          <w:u w:val="single"/>
        </w:rPr>
      </w:pPr>
      <w:r w:rsidRPr="00833A9E">
        <w:rPr>
          <w:rFonts w:ascii="Arial" w:hAnsi="Arial" w:cs="Arial"/>
          <w:sz w:val="20"/>
          <w:szCs w:val="20"/>
        </w:rPr>
        <w:t>00186 ROMA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>Rif.to SIMEST: ________________     Esportatore: ___________________________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>Debitore: ______________________________ Paese: _______________________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>Contratto commerciale</w:t>
      </w:r>
      <w:r w:rsidRPr="004D36FE" w:rsidDel="00DE237A">
        <w:rPr>
          <w:rFonts w:cs="Arial"/>
          <w:lang w:val="it-IT"/>
        </w:rPr>
        <w:t xml:space="preserve"> </w:t>
      </w:r>
      <w:r w:rsidRPr="004D36FE">
        <w:rPr>
          <w:rFonts w:cs="Arial"/>
          <w:lang w:val="it-IT"/>
        </w:rPr>
        <w:t>del: _____________ Importo: __________________________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>Istituto Scontante: ________________ Importo effetti/lettere di credito scontati __________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>Data valuta sconto: ____________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>Con riferimento alla Comunicazione di Esito n. ________ del _________ s</w:t>
      </w:r>
      <w:r w:rsidRPr="004D36FE">
        <w:rPr>
          <w:rFonts w:cs="Arial"/>
          <w:szCs w:val="20"/>
          <w:lang w:val="it-IT"/>
        </w:rPr>
        <w:t>i</w:t>
      </w:r>
      <w:r w:rsidRPr="004D36FE">
        <w:rPr>
          <w:rFonts w:cs="Arial"/>
          <w:lang w:val="it-IT"/>
        </w:rPr>
        <w:t xml:space="preserve"> richiede l’erogazione del Contributo:</w:t>
      </w:r>
    </w:p>
    <w:p w:rsidR="0040631B" w:rsidRPr="004D36FE" w:rsidRDefault="0040631B" w:rsidP="00CB5068">
      <w:pPr>
        <w:pStyle w:val="Body"/>
        <w:numPr>
          <w:ilvl w:val="0"/>
          <w:numId w:val="8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 xml:space="preserve">da accreditare sul conto di questa banca n.________________________ presso ________________________ 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>Al riguardo si trasmette la seguente documentazione, in originale o in copia dichiarata conforme all’originale:</w:t>
      </w:r>
    </w:p>
    <w:p w:rsidR="0040631B" w:rsidRPr="004D36FE" w:rsidRDefault="0040631B" w:rsidP="00CB5068">
      <w:pPr>
        <w:pStyle w:val="Body"/>
        <w:numPr>
          <w:ilvl w:val="0"/>
          <w:numId w:val="9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dichiarazione (redatta nella forma di cui all’Allegato II</w:t>
      </w:r>
      <w:r>
        <w:rPr>
          <w:rFonts w:cs="Arial"/>
          <w:lang w:val="it-IT"/>
        </w:rPr>
        <w:t>I</w:t>
      </w:r>
      <w:r w:rsidRPr="004D36FE">
        <w:rPr>
          <w:rFonts w:cs="Arial"/>
          <w:lang w:val="it-IT"/>
        </w:rPr>
        <w:t xml:space="preserve"> (</w:t>
      </w:r>
      <w:r w:rsidRPr="004D36FE">
        <w:rPr>
          <w:rFonts w:cs="Arial"/>
          <w:i/>
          <w:iCs/>
          <w:lang w:val="it-IT"/>
        </w:rPr>
        <w:t>Dichiarazione di Esportazione</w:t>
      </w:r>
      <w:r w:rsidRPr="004D36FE">
        <w:rPr>
          <w:rFonts w:cs="Arial"/>
          <w:lang w:val="it-IT"/>
        </w:rPr>
        <w:t>) resa e sottoscritta dal legale rappresentante dell’Esportatore</w:t>
      </w:r>
      <w:r w:rsidR="000D18FE">
        <w:rPr>
          <w:rFonts w:cs="Arial"/>
          <w:lang w:val="it-IT"/>
        </w:rPr>
        <w:t>)</w:t>
      </w:r>
      <w:r w:rsidRPr="004D36FE">
        <w:rPr>
          <w:rFonts w:cs="Arial"/>
          <w:lang w:val="it-IT"/>
        </w:rPr>
        <w:t xml:space="preserve">, attestante l'ammontare della fornitura di beni e/o la prestazione di servizi e/o l’esecuzione di lavori esportate/approntate </w:t>
      </w:r>
      <w:r w:rsidR="00806477">
        <w:rPr>
          <w:rFonts w:cs="Arial"/>
          <w:lang w:val="it-IT"/>
        </w:rPr>
        <w:t>in relazione a</w:t>
      </w:r>
      <w:r w:rsidR="00806477" w:rsidRPr="004D36FE">
        <w:rPr>
          <w:rFonts w:cs="Arial"/>
          <w:lang w:val="it-IT"/>
        </w:rPr>
        <w:t xml:space="preserve"> ciascuna </w:t>
      </w:r>
      <w:r w:rsidR="00806477">
        <w:rPr>
          <w:rFonts w:cs="Arial"/>
          <w:lang w:val="it-IT"/>
        </w:rPr>
        <w:t>valuta sconto</w:t>
      </w:r>
      <w:r w:rsidRPr="004D36FE">
        <w:rPr>
          <w:rFonts w:cs="Arial"/>
          <w:lang w:val="it-IT"/>
        </w:rPr>
        <w:t xml:space="preserve">; </w:t>
      </w:r>
    </w:p>
    <w:p w:rsidR="0040631B" w:rsidRPr="004D36FE" w:rsidRDefault="0040631B" w:rsidP="00CB5068">
      <w:pPr>
        <w:pStyle w:val="Body"/>
        <w:numPr>
          <w:ilvl w:val="0"/>
          <w:numId w:val="9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 xml:space="preserve">piano dei pagamenti effettivo relativo alla singola erogazione; </w:t>
      </w:r>
    </w:p>
    <w:p w:rsidR="0040631B" w:rsidRPr="004D36FE" w:rsidRDefault="0040631B" w:rsidP="00CB5068">
      <w:pPr>
        <w:pStyle w:val="Body"/>
        <w:numPr>
          <w:ilvl w:val="0"/>
          <w:numId w:val="9"/>
        </w:numPr>
        <w:rPr>
          <w:rFonts w:cs="Arial"/>
          <w:lang w:val="it-IT"/>
        </w:rPr>
      </w:pPr>
      <w:r>
        <w:rPr>
          <w:rFonts w:cs="Arial"/>
          <w:lang w:val="it-IT"/>
        </w:rPr>
        <w:t>documentazione della banca s</w:t>
      </w:r>
      <w:r w:rsidRPr="004D36FE">
        <w:rPr>
          <w:rFonts w:cs="Arial"/>
          <w:lang w:val="it-IT"/>
        </w:rPr>
        <w:t>contante nazionale o estera attestante l'avvenuto sconto e la relativa valuta di accredito del netto ricavo, nonché lo scioglimento delle riserve, ove necessario, e dettaglio delle modalità di calcolo utilizzate;</w:t>
      </w:r>
    </w:p>
    <w:p w:rsidR="0040631B" w:rsidRPr="004D36FE" w:rsidRDefault="0040631B" w:rsidP="00CB5068">
      <w:pPr>
        <w:pStyle w:val="Body"/>
        <w:numPr>
          <w:ilvl w:val="0"/>
          <w:numId w:val="9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Accordo diretto SIMEST - Istituto Scontante ovvero Accordo SIMEST – Esportatore</w:t>
      </w:r>
      <w:r w:rsidR="004F2BE3">
        <w:rPr>
          <w:rFonts w:cs="Arial"/>
          <w:lang w:val="it-IT"/>
        </w:rPr>
        <w:t>,</w:t>
      </w:r>
      <w:r w:rsidRPr="004D36FE">
        <w:rPr>
          <w:rFonts w:cs="Arial"/>
          <w:lang w:val="it-IT"/>
        </w:rPr>
        <w:t xml:space="preserve"> </w:t>
      </w:r>
      <w:r w:rsidR="004F2BE3">
        <w:rPr>
          <w:rFonts w:cs="Arial"/>
          <w:lang w:val="it-IT"/>
        </w:rPr>
        <w:t>se non già trasmesso</w:t>
      </w:r>
      <w:r w:rsidR="004F2BE3" w:rsidRPr="004D36FE">
        <w:rPr>
          <w:rFonts w:cs="Arial"/>
          <w:lang w:val="it-IT"/>
        </w:rPr>
        <w:t xml:space="preserve"> </w:t>
      </w:r>
      <w:r w:rsidRPr="004D36FE">
        <w:rPr>
          <w:rFonts w:cs="Arial"/>
          <w:lang w:val="it-IT"/>
        </w:rPr>
        <w:t>(*).</w:t>
      </w:r>
    </w:p>
    <w:p w:rsidR="0040631B" w:rsidRPr="004D36FE" w:rsidRDefault="0040631B" w:rsidP="0040631B">
      <w:pPr>
        <w:pStyle w:val="Body"/>
        <w:rPr>
          <w:rFonts w:cs="Arial"/>
          <w:lang w:val="it-IT"/>
        </w:rPr>
      </w:pPr>
      <w:r w:rsidRPr="004D36FE">
        <w:rPr>
          <w:rFonts w:cs="Arial"/>
          <w:lang w:val="it-IT"/>
        </w:rPr>
        <w:t>Si dichiara inoltre quanto segue:</w:t>
      </w:r>
    </w:p>
    <w:p w:rsidR="0040631B" w:rsidRPr="004D36FE" w:rsidRDefault="0040631B" w:rsidP="00CB5068">
      <w:pPr>
        <w:pStyle w:val="Body"/>
        <w:numPr>
          <w:ilvl w:val="0"/>
          <w:numId w:val="10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i titoli di credito sono stati girati/ le lettere di credito sono state cedute (*):</w:t>
      </w:r>
    </w:p>
    <w:p w:rsidR="0040631B" w:rsidRPr="004D36FE" w:rsidRDefault="0040631B" w:rsidP="0040631B">
      <w:pPr>
        <w:pStyle w:val="Body"/>
        <w:ind w:left="360"/>
        <w:rPr>
          <w:rFonts w:cs="Arial"/>
          <w:lang w:val="it-IT"/>
        </w:rPr>
      </w:pPr>
      <w:r w:rsidRPr="004D36FE">
        <w:rPr>
          <w:rFonts w:cs="Arial"/>
          <w:sz w:val="28"/>
          <w:lang w:val="it-IT"/>
        </w:rPr>
        <w:t xml:space="preserve">□ </w:t>
      </w:r>
      <w:r w:rsidRPr="004D36FE">
        <w:rPr>
          <w:rFonts w:cs="Arial"/>
          <w:lang w:val="it-IT"/>
        </w:rPr>
        <w:t xml:space="preserve">con ricorso                    </w:t>
      </w:r>
      <w:r w:rsidRPr="004D36FE">
        <w:rPr>
          <w:rFonts w:cs="Arial"/>
          <w:sz w:val="28"/>
          <w:lang w:val="it-IT"/>
        </w:rPr>
        <w:t>□</w:t>
      </w:r>
      <w:r w:rsidRPr="004D36FE">
        <w:rPr>
          <w:rFonts w:cs="Arial"/>
          <w:lang w:val="it-IT"/>
        </w:rPr>
        <w:t xml:space="preserve"> senza ricorso</w:t>
      </w:r>
    </w:p>
    <w:p w:rsidR="0040631B" w:rsidRPr="004D36FE" w:rsidRDefault="0040631B" w:rsidP="0040631B">
      <w:pPr>
        <w:pStyle w:val="Body"/>
        <w:ind w:left="360"/>
        <w:rPr>
          <w:rFonts w:cs="Arial"/>
          <w:lang w:val="it-IT"/>
        </w:rPr>
      </w:pPr>
      <w:r w:rsidRPr="004D36FE">
        <w:rPr>
          <w:rFonts w:cs="Arial"/>
          <w:lang w:val="it-IT"/>
        </w:rPr>
        <w:tab/>
        <w:t>da ___________________________________________ (Esportatore)</w:t>
      </w:r>
    </w:p>
    <w:p w:rsidR="0040631B" w:rsidRPr="004D36FE" w:rsidRDefault="0040631B" w:rsidP="0040631B">
      <w:pPr>
        <w:pStyle w:val="Body"/>
        <w:ind w:left="360"/>
        <w:rPr>
          <w:rFonts w:cs="Arial"/>
          <w:lang w:val="it-IT"/>
        </w:rPr>
      </w:pPr>
      <w:r w:rsidRPr="004D36FE">
        <w:rPr>
          <w:rFonts w:cs="Arial"/>
          <w:lang w:val="it-IT"/>
        </w:rPr>
        <w:tab/>
        <w:t>all’ordine di ______________________________ (Banca Italiana)</w:t>
      </w:r>
    </w:p>
    <w:p w:rsidR="0040631B" w:rsidRPr="004D36FE" w:rsidRDefault="0040631B" w:rsidP="00CB5068">
      <w:pPr>
        <w:pStyle w:val="Body"/>
        <w:numPr>
          <w:ilvl w:val="0"/>
          <w:numId w:val="10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 xml:space="preserve">girati/ceduti          </w:t>
      </w:r>
      <w:r w:rsidRPr="004D36FE">
        <w:rPr>
          <w:rFonts w:cs="Arial"/>
          <w:lang w:val="it-IT"/>
        </w:rPr>
        <w:t xml:space="preserve">    con ricorso               </w:t>
      </w:r>
      <w:r w:rsidRPr="004D36FE">
        <w:rPr>
          <w:rFonts w:cs="Arial"/>
          <w:lang w:val="it-IT"/>
        </w:rPr>
        <w:t>    senza ricorso</w:t>
      </w:r>
    </w:p>
    <w:p w:rsidR="0040631B" w:rsidRPr="004D36FE" w:rsidRDefault="0040631B" w:rsidP="0040631B">
      <w:pPr>
        <w:pStyle w:val="Body"/>
        <w:ind w:left="360"/>
        <w:rPr>
          <w:rFonts w:cs="Arial"/>
          <w:lang w:val="it-IT"/>
        </w:rPr>
      </w:pPr>
      <w:r w:rsidRPr="004D36FE">
        <w:rPr>
          <w:rFonts w:cs="Arial"/>
          <w:lang w:val="it-IT"/>
        </w:rPr>
        <w:tab/>
        <w:t>da ______________________________________ (Banca Italiana)</w:t>
      </w:r>
    </w:p>
    <w:p w:rsidR="0040631B" w:rsidRPr="004D36FE" w:rsidRDefault="0040631B" w:rsidP="0040631B">
      <w:pPr>
        <w:pStyle w:val="Body"/>
        <w:ind w:left="360"/>
        <w:rPr>
          <w:rFonts w:cs="Arial"/>
          <w:lang w:val="it-IT"/>
        </w:rPr>
      </w:pPr>
      <w:r w:rsidRPr="004D36FE">
        <w:rPr>
          <w:rFonts w:cs="Arial"/>
          <w:lang w:val="it-IT"/>
        </w:rPr>
        <w:tab/>
        <w:t>all’ordine di ____________________________________ (Istituto Scontante)</w:t>
      </w:r>
    </w:p>
    <w:p w:rsidR="0040631B" w:rsidRPr="004D36FE" w:rsidRDefault="0040631B" w:rsidP="0040631B">
      <w:pPr>
        <w:pStyle w:val="Body"/>
        <w:ind w:left="720"/>
        <w:rPr>
          <w:rFonts w:cs="Arial"/>
          <w:b/>
          <w:lang w:val="it-IT"/>
        </w:rPr>
      </w:pPr>
    </w:p>
    <w:p w:rsidR="0040631B" w:rsidRPr="004D36FE" w:rsidRDefault="0040631B" w:rsidP="00CB5068">
      <w:pPr>
        <w:pStyle w:val="Body"/>
        <w:numPr>
          <w:ilvl w:val="0"/>
          <w:numId w:val="10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lastRenderedPageBreak/>
        <w:t>il netto ricavo è stato accreditato all’Esportatore al controvalore in euro al tasso di cambio, senza tenere conto delle commissioni valutarie, di euro _________ x 1 __________ (</w:t>
      </w:r>
      <w:r w:rsidRPr="004D36FE">
        <w:rPr>
          <w:rFonts w:cs="Arial"/>
          <w:i/>
          <w:lang w:val="it-IT"/>
        </w:rPr>
        <w:t>per gli sconti in valute diverse dall’euro</w:t>
      </w:r>
      <w:r w:rsidRPr="004D36FE">
        <w:rPr>
          <w:rFonts w:cs="Arial"/>
          <w:lang w:val="it-IT"/>
        </w:rPr>
        <w:t>);</w:t>
      </w:r>
    </w:p>
    <w:p w:rsidR="0040631B" w:rsidRPr="004D36FE" w:rsidRDefault="0040631B" w:rsidP="00CB5068">
      <w:pPr>
        <w:pStyle w:val="Body"/>
        <w:numPr>
          <w:ilvl w:val="0"/>
          <w:numId w:val="11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il netto ricavo è stato accreditato su un conto corrente in euro di piena titolarità dell’Esportatore (</w:t>
      </w:r>
      <w:r w:rsidRPr="004D36FE">
        <w:rPr>
          <w:rFonts w:cs="Arial"/>
          <w:i/>
          <w:lang w:val="it-IT"/>
        </w:rPr>
        <w:t>per gli sconti in euro</w:t>
      </w:r>
      <w:r w:rsidRPr="004D36FE">
        <w:rPr>
          <w:rFonts w:cs="Arial"/>
          <w:lang w:val="it-IT"/>
        </w:rPr>
        <w:t>);</w:t>
      </w:r>
    </w:p>
    <w:p w:rsidR="0040631B" w:rsidRPr="004D36FE" w:rsidRDefault="0040631B" w:rsidP="00CB5068">
      <w:pPr>
        <w:pStyle w:val="Body"/>
        <w:numPr>
          <w:ilvl w:val="0"/>
          <w:numId w:val="11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il netto ricavo non è stato negoziato ed è stato accreditato su un conto corrente in valuta di piena titolarità dell’Esportatore ovvero utilizzato per l’estinzione di anticipazioni in valuta all’Esportatore;</w:t>
      </w:r>
    </w:p>
    <w:p w:rsidR="0040631B" w:rsidRPr="004D36FE" w:rsidRDefault="0040631B" w:rsidP="00CB5068">
      <w:pPr>
        <w:pStyle w:val="Body"/>
        <w:numPr>
          <w:ilvl w:val="0"/>
          <w:numId w:val="11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di impegnarsi a comunicare la data dell’accettazione provvisoria dell’impianto, prevista per il __________, qualora sia antecedente a quella contrattualmente prevista, nonché a riconsiderare la Richiesta di Contributo in funzione dell’effettiva sopracitata data;</w:t>
      </w:r>
    </w:p>
    <w:p w:rsidR="0040631B" w:rsidRPr="004D36FE" w:rsidRDefault="0040631B" w:rsidP="00CB5068">
      <w:pPr>
        <w:pStyle w:val="Body"/>
        <w:numPr>
          <w:ilvl w:val="0"/>
          <w:numId w:val="11"/>
        </w:numPr>
        <w:rPr>
          <w:rFonts w:cs="Arial"/>
          <w:lang w:val="it-IT"/>
        </w:rPr>
      </w:pPr>
      <w:r w:rsidRPr="004D36FE">
        <w:rPr>
          <w:rFonts w:cs="Arial"/>
          <w:lang w:val="it-IT"/>
        </w:rPr>
        <w:t>di impegnarsi a comunicare la data dell’avvenuta consegna della merce prevista per il __________, qualora sia antecedente a quella contrattualmente prevista, nonché a riconsiderare Richiesta di Contributo in funzione dell’effettiva sopracitata data.</w:t>
      </w:r>
    </w:p>
    <w:p w:rsidR="0040631B" w:rsidRPr="004D36FE" w:rsidRDefault="0040631B" w:rsidP="0040631B">
      <w:pPr>
        <w:keepNext/>
        <w:spacing w:after="140" w:line="290" w:lineRule="auto"/>
        <w:ind w:left="1135" w:right="-58" w:hanging="851"/>
        <w:jc w:val="both"/>
        <w:rPr>
          <w:szCs w:val="20"/>
        </w:rPr>
      </w:pPr>
    </w:p>
    <w:p w:rsidR="0040631B" w:rsidRPr="00833A9E" w:rsidRDefault="0040631B" w:rsidP="0040631B">
      <w:pPr>
        <w:keepNext/>
        <w:spacing w:after="140" w:line="290" w:lineRule="auto"/>
        <w:ind w:left="1135" w:right="567" w:hanging="1135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Distinti saluti.</w:t>
      </w:r>
    </w:p>
    <w:p w:rsidR="005703A5" w:rsidRDefault="005703A5" w:rsidP="005703A5">
      <w:pPr>
        <w:pStyle w:val="Body"/>
        <w:rPr>
          <w:rFonts w:cs="Arial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5382"/>
      </w:tblGrid>
      <w:tr w:rsidR="005703A5" w:rsidTr="00A425EB">
        <w:tc>
          <w:tcPr>
            <w:tcW w:w="3964" w:type="dxa"/>
            <w:tcBorders>
              <w:top w:val="single" w:sz="4" w:space="0" w:color="auto"/>
            </w:tcBorders>
          </w:tcPr>
          <w:p w:rsidR="005703A5" w:rsidRDefault="005703A5" w:rsidP="00A425EB">
            <w:pPr>
              <w:pStyle w:val="Body"/>
              <w:jc w:val="center"/>
              <w:rPr>
                <w:rFonts w:cs="Arial"/>
                <w:lang w:val="it-IT"/>
              </w:rPr>
            </w:pPr>
            <w:r w:rsidRPr="0040631B">
              <w:rPr>
                <w:rFonts w:cs="Arial"/>
                <w:i/>
                <w:iCs/>
                <w:szCs w:val="20"/>
              </w:rPr>
              <w:t>(</w:t>
            </w:r>
            <w:proofErr w:type="spellStart"/>
            <w:r w:rsidRPr="0040631B">
              <w:rPr>
                <w:rFonts w:cs="Arial"/>
                <w:i/>
                <w:iCs/>
                <w:szCs w:val="20"/>
              </w:rPr>
              <w:t>luogo</w:t>
            </w:r>
            <w:proofErr w:type="spellEnd"/>
            <w:r w:rsidRPr="0040631B">
              <w:rPr>
                <w:rFonts w:cs="Arial"/>
                <w:i/>
                <w:iCs/>
                <w:szCs w:val="20"/>
              </w:rPr>
              <w:t xml:space="preserve"> e data)</w:t>
            </w:r>
          </w:p>
        </w:tc>
        <w:tc>
          <w:tcPr>
            <w:tcW w:w="567" w:type="dxa"/>
          </w:tcPr>
          <w:p w:rsidR="005703A5" w:rsidRDefault="005703A5" w:rsidP="00A425EB">
            <w:pPr>
              <w:pStyle w:val="Body"/>
              <w:rPr>
                <w:rFonts w:cs="Arial"/>
                <w:lang w:val="it-IT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5703A5" w:rsidRDefault="005703A5" w:rsidP="00A425EB">
            <w:pPr>
              <w:pStyle w:val="Body"/>
              <w:jc w:val="center"/>
              <w:rPr>
                <w:rFonts w:cs="Arial"/>
                <w:lang w:val="it-IT"/>
              </w:rPr>
            </w:pPr>
            <w:r w:rsidRPr="00BB139F">
              <w:rPr>
                <w:rFonts w:cs="Arial"/>
                <w:i/>
                <w:iCs/>
                <w:szCs w:val="20"/>
                <w:lang w:val="it-IT"/>
              </w:rPr>
              <w:t xml:space="preserve">(Timbro e </w:t>
            </w:r>
            <w:r w:rsidR="006B4DF5" w:rsidRPr="00BB139F">
              <w:rPr>
                <w:rFonts w:cs="Arial"/>
                <w:i/>
                <w:iCs/>
                <w:szCs w:val="20"/>
                <w:lang w:val="it-IT"/>
              </w:rPr>
              <w:t>firma autorizzata della Banca Italiana</w:t>
            </w:r>
            <w:r w:rsidRPr="00BB139F">
              <w:rPr>
                <w:rFonts w:cs="Arial"/>
                <w:i/>
                <w:iCs/>
                <w:szCs w:val="20"/>
                <w:lang w:val="it-IT"/>
              </w:rPr>
              <w:t>)</w:t>
            </w:r>
          </w:p>
        </w:tc>
      </w:tr>
    </w:tbl>
    <w:p w:rsidR="005703A5" w:rsidRDefault="005703A5" w:rsidP="0040631B">
      <w:pPr>
        <w:keepNext/>
        <w:tabs>
          <w:tab w:val="left" w:pos="4395"/>
        </w:tabs>
        <w:spacing w:after="140" w:line="290" w:lineRule="auto"/>
        <w:ind w:right="567"/>
        <w:jc w:val="both"/>
        <w:rPr>
          <w:rFonts w:ascii="Arial" w:hAnsi="Arial" w:cs="Arial"/>
          <w:sz w:val="20"/>
          <w:szCs w:val="20"/>
        </w:rPr>
      </w:pPr>
    </w:p>
    <w:p w:rsidR="0040631B" w:rsidRPr="00833A9E" w:rsidRDefault="0040631B" w:rsidP="0040631B">
      <w:pPr>
        <w:keepNext/>
        <w:spacing w:after="140" w:line="29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i/>
          <w:iCs/>
          <w:sz w:val="20"/>
          <w:szCs w:val="20"/>
        </w:rPr>
        <w:t>riferimento da citare nella risposta: _____________________</w:t>
      </w:r>
    </w:p>
    <w:p w:rsidR="0040631B" w:rsidRPr="00833A9E" w:rsidRDefault="0040631B" w:rsidP="0040631B">
      <w:pPr>
        <w:keepNext/>
        <w:spacing w:after="140" w:line="29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i/>
          <w:iCs/>
          <w:sz w:val="20"/>
          <w:szCs w:val="20"/>
        </w:rPr>
        <w:t>nominativo della persona da contattare: _____________________</w:t>
      </w:r>
    </w:p>
    <w:p w:rsidR="0040631B" w:rsidRPr="00833A9E" w:rsidRDefault="0040631B" w:rsidP="0040631B">
      <w:pPr>
        <w:keepNext/>
        <w:spacing w:after="140" w:line="29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833A9E">
        <w:rPr>
          <w:rFonts w:ascii="Arial" w:hAnsi="Arial" w:cs="Arial"/>
          <w:i/>
          <w:iCs/>
          <w:sz w:val="20"/>
          <w:szCs w:val="20"/>
        </w:rPr>
        <w:t>recapito telefonico: __________</w:t>
      </w:r>
    </w:p>
    <w:p w:rsidR="0040631B" w:rsidRPr="00833A9E" w:rsidRDefault="0040631B" w:rsidP="0040631B">
      <w:pPr>
        <w:keepNext/>
        <w:spacing w:after="140" w:line="290" w:lineRule="auto"/>
        <w:ind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833A9E">
        <w:rPr>
          <w:rFonts w:ascii="Arial" w:hAnsi="Arial" w:cs="Arial"/>
          <w:i/>
          <w:iCs/>
          <w:sz w:val="20"/>
          <w:szCs w:val="20"/>
        </w:rPr>
        <w:t>recapito PEC: __________</w:t>
      </w:r>
    </w:p>
    <w:p w:rsidR="0040631B" w:rsidRPr="00833A9E" w:rsidRDefault="0040631B" w:rsidP="0040631B">
      <w:pPr>
        <w:pStyle w:val="Body"/>
        <w:rPr>
          <w:rFonts w:cs="Arial"/>
          <w:szCs w:val="20"/>
          <w:lang w:val="it-IT"/>
        </w:rPr>
      </w:pPr>
      <w:r w:rsidRPr="00833A9E">
        <w:rPr>
          <w:rFonts w:cs="Arial"/>
          <w:szCs w:val="20"/>
          <w:lang w:val="it-IT"/>
        </w:rPr>
        <w:t>________________________________________</w:t>
      </w:r>
    </w:p>
    <w:p w:rsidR="006B4DF5" w:rsidRDefault="006B4DF5" w:rsidP="006B4DF5">
      <w:pPr>
        <w:rPr>
          <w:rFonts w:ascii="Arial" w:hAnsi="Arial" w:cs="Arial"/>
          <w:sz w:val="20"/>
          <w:szCs w:val="20"/>
        </w:rPr>
      </w:pPr>
    </w:p>
    <w:p w:rsidR="006B4DF5" w:rsidRPr="00833A9E" w:rsidRDefault="006B4DF5" w:rsidP="006B4DF5">
      <w:pPr>
        <w:rPr>
          <w:rFonts w:ascii="Arial" w:hAnsi="Arial" w:cs="Arial"/>
          <w:b/>
          <w:caps/>
          <w:sz w:val="20"/>
          <w:szCs w:val="20"/>
        </w:rPr>
      </w:pPr>
      <w:r w:rsidRPr="00833A9E">
        <w:rPr>
          <w:rFonts w:ascii="Arial" w:hAnsi="Arial" w:cs="Arial"/>
          <w:sz w:val="20"/>
          <w:szCs w:val="20"/>
        </w:rPr>
        <w:t>(*) eliminare l’opzione che non interessa</w:t>
      </w:r>
    </w:p>
    <w:p w:rsidR="006B4DF5" w:rsidRPr="00833A9E" w:rsidRDefault="006B4DF5" w:rsidP="006B4DF5">
      <w:pPr>
        <w:rPr>
          <w:rFonts w:ascii="Arial" w:hAnsi="Arial" w:cs="Arial"/>
          <w:b/>
          <w:caps/>
          <w:sz w:val="20"/>
          <w:szCs w:val="20"/>
        </w:rPr>
      </w:pPr>
    </w:p>
    <w:p w:rsidR="006B4DF5" w:rsidRDefault="006B4DF5" w:rsidP="0040631B">
      <w:pPr>
        <w:rPr>
          <w:rFonts w:ascii="Arial" w:hAnsi="Arial" w:cs="Arial"/>
          <w:sz w:val="20"/>
          <w:szCs w:val="20"/>
        </w:rPr>
      </w:pPr>
    </w:p>
    <w:p w:rsidR="005703A5" w:rsidRPr="00BF5704" w:rsidRDefault="005703A5" w:rsidP="005703A5">
      <w:pPr>
        <w:pStyle w:val="Body"/>
        <w:rPr>
          <w:rFonts w:cs="Arial"/>
          <w:lang w:val="it-IT"/>
        </w:rPr>
      </w:pPr>
      <w:r w:rsidRPr="00BF5704">
        <w:rPr>
          <w:rFonts w:cs="Arial"/>
          <w:lang w:val="it-IT"/>
        </w:rPr>
        <w:t xml:space="preserve">L'Esportatore dichiara di essere a conoscenza che, in attesa della ricezione delle informazioni antimafia liberatorie, l’intervento agevolativo è concesso e i relativi contributi sono corrisposti sotto condizione risolutiva. Pertanto in caso di rilascio di una informazione antimafia </w:t>
      </w:r>
      <w:proofErr w:type="spellStart"/>
      <w:r w:rsidRPr="00BF5704">
        <w:rPr>
          <w:rFonts w:cs="Arial"/>
          <w:lang w:val="it-IT"/>
        </w:rPr>
        <w:t>interdittiva</w:t>
      </w:r>
      <w:proofErr w:type="spellEnd"/>
      <w:r w:rsidRPr="00BF5704">
        <w:rPr>
          <w:rFonts w:cs="Arial"/>
          <w:lang w:val="it-IT"/>
        </w:rPr>
        <w:t xml:space="preserve"> durante qualsiasi fase della durata del finanziamento, SIMEST revocherà l’agevolazione medesima con diritto alla ripetizione di tutte le somme eventualmente già corrisposte.</w:t>
      </w:r>
    </w:p>
    <w:p w:rsidR="005703A5" w:rsidRPr="00BF5704" w:rsidRDefault="005703A5" w:rsidP="005703A5">
      <w:pPr>
        <w:pStyle w:val="Body"/>
        <w:rPr>
          <w:rFonts w:cs="Arial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5382"/>
      </w:tblGrid>
      <w:tr w:rsidR="005703A5" w:rsidRPr="00BF5704" w:rsidTr="005703A5">
        <w:tc>
          <w:tcPr>
            <w:tcW w:w="3964" w:type="dxa"/>
            <w:tcBorders>
              <w:top w:val="single" w:sz="4" w:space="0" w:color="auto"/>
            </w:tcBorders>
          </w:tcPr>
          <w:p w:rsidR="005703A5" w:rsidRPr="00BF5704" w:rsidRDefault="005703A5" w:rsidP="005703A5">
            <w:pPr>
              <w:pStyle w:val="Body"/>
              <w:jc w:val="center"/>
              <w:rPr>
                <w:rFonts w:cs="Arial"/>
                <w:lang w:val="it-IT"/>
              </w:rPr>
            </w:pPr>
            <w:r w:rsidRPr="00BF5704">
              <w:rPr>
                <w:rFonts w:cs="Arial"/>
                <w:i/>
                <w:iCs/>
                <w:szCs w:val="20"/>
              </w:rPr>
              <w:t>(</w:t>
            </w:r>
            <w:proofErr w:type="spellStart"/>
            <w:r w:rsidRPr="00BF5704">
              <w:rPr>
                <w:rFonts w:cs="Arial"/>
                <w:i/>
                <w:iCs/>
                <w:szCs w:val="20"/>
              </w:rPr>
              <w:t>luogo</w:t>
            </w:r>
            <w:proofErr w:type="spellEnd"/>
            <w:r w:rsidRPr="00BF5704">
              <w:rPr>
                <w:rFonts w:cs="Arial"/>
                <w:i/>
                <w:iCs/>
                <w:szCs w:val="20"/>
              </w:rPr>
              <w:t xml:space="preserve"> e data)</w:t>
            </w:r>
          </w:p>
        </w:tc>
        <w:tc>
          <w:tcPr>
            <w:tcW w:w="567" w:type="dxa"/>
          </w:tcPr>
          <w:p w:rsidR="005703A5" w:rsidRPr="00BF5704" w:rsidRDefault="005703A5" w:rsidP="005703A5">
            <w:pPr>
              <w:pStyle w:val="Body"/>
              <w:rPr>
                <w:rFonts w:cs="Arial"/>
                <w:lang w:val="it-IT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5703A5" w:rsidRPr="00BF5704" w:rsidRDefault="005703A5" w:rsidP="005703A5">
            <w:pPr>
              <w:pStyle w:val="Body"/>
              <w:jc w:val="center"/>
              <w:rPr>
                <w:rFonts w:cs="Arial"/>
                <w:lang w:val="it-IT"/>
              </w:rPr>
            </w:pPr>
            <w:r w:rsidRPr="00BF5704">
              <w:rPr>
                <w:rFonts w:cs="Arial"/>
                <w:i/>
                <w:iCs/>
                <w:szCs w:val="20"/>
                <w:lang w:val="it-IT"/>
              </w:rPr>
              <w:t>(Timbro e firma del Legale Rappresentante dell’Esportatore)</w:t>
            </w:r>
          </w:p>
        </w:tc>
      </w:tr>
    </w:tbl>
    <w:p w:rsidR="00AC207B" w:rsidRDefault="00AC207B" w:rsidP="00AC207B">
      <w:pPr>
        <w:pStyle w:val="Body"/>
        <w:rPr>
          <w:rFonts w:cs="Arial"/>
          <w:lang w:val="it-IT"/>
        </w:rPr>
      </w:pPr>
      <w:r>
        <w:rPr>
          <w:rFonts w:cs="Arial"/>
          <w:szCs w:val="20"/>
          <w:lang w:val="it-IT"/>
        </w:rPr>
        <w:t xml:space="preserve">Inviare </w:t>
      </w:r>
      <w:r w:rsidRPr="00A80104">
        <w:rPr>
          <w:rFonts w:cs="Arial"/>
          <w:szCs w:val="20"/>
          <w:lang w:val="it-IT"/>
        </w:rPr>
        <w:t>idonea documentazione</w:t>
      </w:r>
      <w:r>
        <w:rPr>
          <w:rFonts w:cs="Arial"/>
          <w:szCs w:val="20"/>
          <w:lang w:val="it-IT"/>
        </w:rPr>
        <w:t xml:space="preserve"> </w:t>
      </w:r>
      <w:r w:rsidRPr="00A80104">
        <w:rPr>
          <w:rFonts w:cs="Arial"/>
          <w:szCs w:val="20"/>
          <w:lang w:val="it-IT"/>
        </w:rPr>
        <w:t xml:space="preserve">attestante i poteri di firma e specimen </w:t>
      </w:r>
      <w:r>
        <w:rPr>
          <w:rFonts w:cs="Arial"/>
          <w:szCs w:val="20"/>
          <w:lang w:val="it-IT"/>
        </w:rPr>
        <w:t>del</w:t>
      </w:r>
      <w:r w:rsidRPr="00A80104">
        <w:rPr>
          <w:rFonts w:cs="Arial"/>
          <w:szCs w:val="20"/>
          <w:lang w:val="it-IT"/>
        </w:rPr>
        <w:t xml:space="preserve"> firmatari</w:t>
      </w:r>
      <w:r>
        <w:rPr>
          <w:rFonts w:cs="Arial"/>
          <w:szCs w:val="20"/>
          <w:lang w:val="it-IT"/>
        </w:rPr>
        <w:t>o,</w:t>
      </w:r>
      <w:r w:rsidRPr="00A80104">
        <w:rPr>
          <w:rFonts w:cs="Arial"/>
          <w:lang w:val="it-IT"/>
        </w:rPr>
        <w:t xml:space="preserve"> </w:t>
      </w:r>
      <w:r w:rsidR="00336DF4">
        <w:rPr>
          <w:rFonts w:cs="Arial"/>
          <w:lang w:val="it-IT"/>
        </w:rPr>
        <w:t>se non già trasmessi</w:t>
      </w:r>
    </w:p>
    <w:p w:rsidR="000865AF" w:rsidRDefault="000865AF" w:rsidP="0040631B">
      <w:pPr>
        <w:rPr>
          <w:bCs/>
          <w:color w:val="7F7F7F" w:themeColor="text1" w:themeTint="80"/>
        </w:rPr>
      </w:pPr>
    </w:p>
    <w:p w:rsidR="000865AF" w:rsidRDefault="000865AF">
      <w:pPr>
        <w:rPr>
          <w:bCs/>
          <w:color w:val="7F7F7F" w:themeColor="text1" w:themeTint="80"/>
        </w:rPr>
      </w:pPr>
      <w:r>
        <w:rPr>
          <w:bCs/>
          <w:color w:val="7F7F7F" w:themeColor="text1" w:themeTint="80"/>
        </w:rPr>
        <w:br w:type="page"/>
      </w:r>
    </w:p>
    <w:p w:rsidR="00270053" w:rsidRPr="00270053" w:rsidRDefault="00270053" w:rsidP="00270053">
      <w:pPr>
        <w:pStyle w:val="Corpotesto"/>
        <w:jc w:val="right"/>
        <w:rPr>
          <w:rFonts w:ascii="Arial" w:hAnsi="Arial" w:cs="Arial"/>
          <w:b/>
          <w:caps/>
          <w:sz w:val="20"/>
          <w:szCs w:val="20"/>
        </w:rPr>
      </w:pPr>
      <w:r w:rsidRPr="00270053">
        <w:rPr>
          <w:rFonts w:ascii="Arial" w:hAnsi="Arial" w:cs="Arial"/>
          <w:b/>
          <w:caps/>
          <w:sz w:val="20"/>
          <w:szCs w:val="20"/>
        </w:rPr>
        <w:lastRenderedPageBreak/>
        <w:t>Allegato iII</w:t>
      </w:r>
    </w:p>
    <w:p w:rsidR="00270053" w:rsidRPr="00270053" w:rsidRDefault="00270053" w:rsidP="00270053">
      <w:pPr>
        <w:pStyle w:val="Corpotesto"/>
        <w:jc w:val="right"/>
        <w:rPr>
          <w:rFonts w:ascii="Arial" w:hAnsi="Arial" w:cs="Arial"/>
          <w:b/>
          <w:sz w:val="20"/>
          <w:szCs w:val="20"/>
        </w:rPr>
      </w:pPr>
      <w:r w:rsidRPr="00270053">
        <w:rPr>
          <w:rFonts w:ascii="Arial" w:hAnsi="Arial" w:cs="Arial"/>
          <w:bCs/>
          <w:sz w:val="20"/>
          <w:szCs w:val="20"/>
        </w:rPr>
        <w:t>Dichiarazione di Esportazione</w:t>
      </w:r>
    </w:p>
    <w:p w:rsidR="00270053" w:rsidRPr="00270053" w:rsidRDefault="00270053" w:rsidP="00270053">
      <w:pPr>
        <w:keepNext/>
        <w:spacing w:after="140" w:line="290" w:lineRule="auto"/>
        <w:ind w:left="1135" w:right="567" w:hanging="851"/>
        <w:jc w:val="center"/>
        <w:rPr>
          <w:rFonts w:ascii="Arial" w:hAnsi="Arial" w:cs="Arial"/>
          <w:i/>
          <w:iCs/>
          <w:sz w:val="20"/>
          <w:szCs w:val="20"/>
        </w:rPr>
      </w:pPr>
    </w:p>
    <w:p w:rsidR="00270053" w:rsidRPr="00270053" w:rsidRDefault="00270053" w:rsidP="00270053">
      <w:pPr>
        <w:keepNext/>
        <w:spacing w:after="140" w:line="290" w:lineRule="auto"/>
        <w:ind w:left="1135" w:right="567" w:hanging="851"/>
        <w:jc w:val="center"/>
        <w:rPr>
          <w:rFonts w:ascii="Arial" w:hAnsi="Arial" w:cs="Arial"/>
          <w:i/>
          <w:iCs/>
          <w:sz w:val="20"/>
          <w:szCs w:val="20"/>
        </w:rPr>
      </w:pPr>
      <w:r w:rsidRPr="00270053">
        <w:rPr>
          <w:rFonts w:ascii="Arial" w:hAnsi="Arial" w:cs="Arial"/>
          <w:i/>
          <w:iCs/>
          <w:sz w:val="20"/>
          <w:szCs w:val="20"/>
        </w:rPr>
        <w:t>(Su carta intestata dell’Esportatore)</w:t>
      </w:r>
    </w:p>
    <w:p w:rsidR="00270053" w:rsidRPr="00270053" w:rsidRDefault="00270053" w:rsidP="00270053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270053">
        <w:rPr>
          <w:rFonts w:ascii="Arial" w:hAnsi="Arial" w:cs="Arial"/>
          <w:sz w:val="20"/>
          <w:szCs w:val="20"/>
        </w:rPr>
        <w:t>Spettabile</w:t>
      </w:r>
    </w:p>
    <w:p w:rsidR="00270053" w:rsidRPr="00270053" w:rsidRDefault="00270053" w:rsidP="00270053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270053">
        <w:rPr>
          <w:rFonts w:ascii="Arial" w:hAnsi="Arial" w:cs="Arial"/>
          <w:sz w:val="20"/>
          <w:szCs w:val="20"/>
        </w:rPr>
        <w:t>SIMEST S.p.A.</w:t>
      </w:r>
    </w:p>
    <w:p w:rsidR="00EB0355" w:rsidRDefault="00270053" w:rsidP="00270053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  <w:lang w:val="en-US"/>
        </w:rPr>
      </w:pPr>
      <w:r w:rsidRPr="00270053">
        <w:rPr>
          <w:rFonts w:ascii="Arial" w:hAnsi="Arial" w:cs="Arial"/>
          <w:sz w:val="20"/>
          <w:szCs w:val="20"/>
          <w:lang w:val="en-US"/>
        </w:rPr>
        <w:t xml:space="preserve">Debtor and Partner Management – </w:t>
      </w:r>
    </w:p>
    <w:p w:rsidR="00270053" w:rsidRPr="00270053" w:rsidRDefault="00422983" w:rsidP="00270053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  <w:lang w:val="en-US"/>
        </w:rPr>
      </w:pPr>
      <w:r w:rsidRPr="00B44C85">
        <w:rPr>
          <w:rFonts w:ascii="Arial" w:hAnsi="Arial" w:cs="Arial"/>
          <w:sz w:val="20"/>
          <w:szCs w:val="20"/>
          <w:lang w:val="en-US"/>
        </w:rPr>
        <w:t>Internationalization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B44C85">
        <w:rPr>
          <w:rFonts w:ascii="Arial" w:hAnsi="Arial" w:cs="Arial"/>
          <w:sz w:val="20"/>
          <w:szCs w:val="20"/>
          <w:lang w:val="en-US"/>
        </w:rPr>
        <w:t>&amp; Export Finance Administration</w:t>
      </w:r>
    </w:p>
    <w:p w:rsidR="00270053" w:rsidRPr="00270053" w:rsidRDefault="00270053" w:rsidP="00270053">
      <w:pPr>
        <w:keepNext/>
        <w:spacing w:line="290" w:lineRule="auto"/>
        <w:ind w:left="5387"/>
        <w:jc w:val="both"/>
        <w:rPr>
          <w:rFonts w:ascii="Arial" w:hAnsi="Arial" w:cs="Arial"/>
          <w:sz w:val="20"/>
          <w:szCs w:val="20"/>
        </w:rPr>
      </w:pPr>
      <w:r w:rsidRPr="00270053">
        <w:rPr>
          <w:rFonts w:ascii="Arial" w:hAnsi="Arial" w:cs="Arial"/>
          <w:sz w:val="20"/>
          <w:szCs w:val="20"/>
        </w:rPr>
        <w:t>Corso Vittorio Emanuele II, 323</w:t>
      </w:r>
    </w:p>
    <w:p w:rsidR="00270053" w:rsidRPr="00270053" w:rsidRDefault="00270053" w:rsidP="00270053">
      <w:pPr>
        <w:keepNext/>
        <w:spacing w:after="140" w:line="290" w:lineRule="auto"/>
        <w:ind w:left="5387" w:right="-1"/>
        <w:jc w:val="both"/>
        <w:rPr>
          <w:rFonts w:ascii="Arial" w:hAnsi="Arial" w:cs="Arial"/>
          <w:sz w:val="20"/>
          <w:szCs w:val="20"/>
          <w:u w:val="single"/>
        </w:rPr>
      </w:pPr>
      <w:r w:rsidRPr="00270053">
        <w:rPr>
          <w:rFonts w:ascii="Arial" w:hAnsi="Arial" w:cs="Arial"/>
          <w:sz w:val="20"/>
          <w:szCs w:val="20"/>
        </w:rPr>
        <w:t>00186 ROMA</w:t>
      </w:r>
    </w:p>
    <w:p w:rsidR="00270053" w:rsidRPr="00270053" w:rsidRDefault="00270053" w:rsidP="00270053">
      <w:pPr>
        <w:pStyle w:val="Rientrocorpodeltesto"/>
        <w:keepNext/>
        <w:spacing w:after="140" w:line="290" w:lineRule="auto"/>
        <w:ind w:right="567"/>
        <w:rPr>
          <w:sz w:val="20"/>
          <w:szCs w:val="20"/>
          <w:u w:val="single"/>
        </w:rPr>
      </w:pPr>
    </w:p>
    <w:p w:rsidR="00270053" w:rsidRPr="00270053" w:rsidRDefault="00270053" w:rsidP="00270053">
      <w:pPr>
        <w:pStyle w:val="Body"/>
        <w:rPr>
          <w:rFonts w:cs="Arial"/>
          <w:szCs w:val="20"/>
          <w:lang w:val="it-IT"/>
        </w:rPr>
      </w:pPr>
      <w:r w:rsidRPr="00270053">
        <w:rPr>
          <w:rFonts w:cs="Arial"/>
          <w:szCs w:val="20"/>
          <w:lang w:val="it-IT"/>
        </w:rPr>
        <w:t xml:space="preserve">Rif.to SIMEST: __________   </w:t>
      </w:r>
      <w:proofErr w:type="gramStart"/>
      <w:r w:rsidRPr="00270053">
        <w:rPr>
          <w:rFonts w:cs="Arial"/>
          <w:szCs w:val="20"/>
          <w:lang w:val="it-IT"/>
        </w:rPr>
        <w:t>Richiedente:  _</w:t>
      </w:r>
      <w:proofErr w:type="gramEnd"/>
      <w:r w:rsidRPr="00270053">
        <w:rPr>
          <w:rFonts w:cs="Arial"/>
          <w:szCs w:val="20"/>
          <w:lang w:val="it-IT"/>
        </w:rPr>
        <w:t>____________________________</w:t>
      </w:r>
    </w:p>
    <w:p w:rsidR="00270053" w:rsidRPr="00270053" w:rsidRDefault="00270053" w:rsidP="00270053">
      <w:pPr>
        <w:pStyle w:val="Body"/>
        <w:rPr>
          <w:rFonts w:cs="Arial"/>
          <w:szCs w:val="20"/>
          <w:lang w:val="it-IT"/>
        </w:rPr>
      </w:pPr>
      <w:r w:rsidRPr="00270053">
        <w:rPr>
          <w:rFonts w:cs="Arial"/>
          <w:szCs w:val="20"/>
          <w:lang w:val="it-IT"/>
        </w:rPr>
        <w:t xml:space="preserve">Contratto commerciale </w:t>
      </w:r>
      <w:proofErr w:type="gramStart"/>
      <w:r w:rsidRPr="00270053">
        <w:rPr>
          <w:rFonts w:cs="Arial"/>
          <w:szCs w:val="20"/>
          <w:lang w:val="it-IT"/>
        </w:rPr>
        <w:t>del:_</w:t>
      </w:r>
      <w:proofErr w:type="gramEnd"/>
      <w:r w:rsidRPr="00270053">
        <w:rPr>
          <w:rFonts w:cs="Arial"/>
          <w:szCs w:val="20"/>
          <w:lang w:val="it-IT"/>
        </w:rPr>
        <w:t xml:space="preserve">__________  n°: ____  Importo: ______________ </w:t>
      </w:r>
    </w:p>
    <w:p w:rsidR="00270053" w:rsidRPr="00270053" w:rsidRDefault="00270053" w:rsidP="00270053">
      <w:pPr>
        <w:pStyle w:val="Body"/>
        <w:rPr>
          <w:rFonts w:cs="Arial"/>
          <w:szCs w:val="20"/>
          <w:lang w:val="it-IT"/>
        </w:rPr>
      </w:pPr>
      <w:r w:rsidRPr="00270053">
        <w:rPr>
          <w:rFonts w:cs="Arial"/>
          <w:szCs w:val="20"/>
          <w:lang w:val="it-IT"/>
        </w:rPr>
        <w:t>Debitore: ______________________________</w:t>
      </w:r>
      <w:proofErr w:type="gramStart"/>
      <w:r w:rsidRPr="00270053">
        <w:rPr>
          <w:rFonts w:cs="Arial"/>
          <w:szCs w:val="20"/>
          <w:lang w:val="it-IT"/>
        </w:rPr>
        <w:t>_  Paese</w:t>
      </w:r>
      <w:proofErr w:type="gramEnd"/>
      <w:r w:rsidRPr="00270053">
        <w:rPr>
          <w:rFonts w:cs="Arial"/>
          <w:szCs w:val="20"/>
          <w:lang w:val="it-IT"/>
        </w:rPr>
        <w:t>: ______________________</w:t>
      </w:r>
    </w:p>
    <w:p w:rsidR="00270053" w:rsidRPr="00270053" w:rsidRDefault="00270053" w:rsidP="00270053">
      <w:pPr>
        <w:pStyle w:val="Body"/>
        <w:rPr>
          <w:rFonts w:cs="Arial"/>
          <w:szCs w:val="20"/>
          <w:lang w:val="it-IT"/>
        </w:rPr>
      </w:pPr>
      <w:r w:rsidRPr="00270053">
        <w:rPr>
          <w:rFonts w:cs="Arial"/>
          <w:szCs w:val="20"/>
          <w:lang w:val="it-IT"/>
        </w:rPr>
        <w:t xml:space="preserve">Istituto Scontante: _______________________  </w:t>
      </w:r>
    </w:p>
    <w:p w:rsidR="00270053" w:rsidRPr="00270053" w:rsidRDefault="00270053" w:rsidP="00270053">
      <w:pPr>
        <w:pStyle w:val="Body"/>
        <w:rPr>
          <w:rFonts w:cs="Arial"/>
          <w:szCs w:val="20"/>
          <w:lang w:val="it-IT"/>
        </w:rPr>
      </w:pPr>
    </w:p>
    <w:p w:rsidR="00B04104" w:rsidRDefault="00270053" w:rsidP="00B04104">
      <w:pPr>
        <w:pStyle w:val="Body"/>
        <w:rPr>
          <w:rFonts w:cs="Arial"/>
          <w:szCs w:val="20"/>
          <w:lang w:val="it-IT"/>
        </w:rPr>
      </w:pPr>
      <w:r w:rsidRPr="00270053">
        <w:rPr>
          <w:rFonts w:cs="Arial"/>
          <w:szCs w:val="20"/>
          <w:lang w:val="it-IT"/>
        </w:rPr>
        <w:t>Si dichiara che</w:t>
      </w:r>
      <w:r w:rsidR="00B04104">
        <w:rPr>
          <w:rFonts w:cs="Arial"/>
          <w:szCs w:val="20"/>
          <w:lang w:val="it-IT"/>
        </w:rPr>
        <w:t>:</w:t>
      </w:r>
    </w:p>
    <w:p w:rsidR="00B04104" w:rsidRDefault="00270053" w:rsidP="00E82CC7">
      <w:pPr>
        <w:pStyle w:val="Body"/>
        <w:numPr>
          <w:ilvl w:val="0"/>
          <w:numId w:val="30"/>
        </w:numPr>
        <w:rPr>
          <w:rFonts w:cs="Arial"/>
          <w:szCs w:val="20"/>
          <w:lang w:val="it-IT"/>
        </w:rPr>
      </w:pPr>
      <w:r w:rsidRPr="00B04104">
        <w:rPr>
          <w:rFonts w:cs="Arial"/>
          <w:szCs w:val="20"/>
          <w:lang w:val="it-IT"/>
        </w:rPr>
        <w:t xml:space="preserve">alla data di </w:t>
      </w:r>
      <w:r w:rsidR="00B04104" w:rsidRPr="00B04104">
        <w:rPr>
          <w:rFonts w:cs="Arial"/>
          <w:lang w:val="it-IT"/>
        </w:rPr>
        <w:t>valuta sconto</w:t>
      </w:r>
      <w:r w:rsidR="00B04104" w:rsidRPr="00B04104" w:rsidDel="00B04104">
        <w:rPr>
          <w:rFonts w:cs="Arial"/>
          <w:szCs w:val="20"/>
          <w:lang w:val="it-IT"/>
        </w:rPr>
        <w:t xml:space="preserve"> </w:t>
      </w:r>
      <w:r w:rsidRPr="00B04104">
        <w:rPr>
          <w:rFonts w:cs="Arial"/>
          <w:szCs w:val="20"/>
          <w:lang w:val="it-IT"/>
        </w:rPr>
        <w:t>del _______</w:t>
      </w:r>
      <w:r w:rsidR="00B04104" w:rsidRPr="00B04104">
        <w:rPr>
          <w:rFonts w:cs="Arial"/>
          <w:szCs w:val="20"/>
          <w:lang w:val="it-IT"/>
        </w:rPr>
        <w:t xml:space="preserve"> </w:t>
      </w:r>
      <w:r w:rsidR="00B04104">
        <w:rPr>
          <w:rFonts w:cs="Arial"/>
          <w:szCs w:val="20"/>
          <w:lang w:val="it-IT"/>
        </w:rPr>
        <w:t>l</w:t>
      </w:r>
      <w:r w:rsidRPr="00B04104">
        <w:rPr>
          <w:rFonts w:cs="Arial"/>
          <w:szCs w:val="20"/>
          <w:lang w:val="it-IT"/>
        </w:rPr>
        <w:t xml:space="preserve">'ammontare </w:t>
      </w:r>
      <w:r w:rsidRPr="002411D2">
        <w:rPr>
          <w:rFonts w:cs="Arial"/>
          <w:szCs w:val="20"/>
          <w:lang w:val="it-IT"/>
        </w:rPr>
        <w:t>relativo all’esportazione/approntamento (*) di beni e/o prestazioni di servizi e/o esecuzione di lavori di cui al sui</w:t>
      </w:r>
      <w:r w:rsidRPr="00EC7488">
        <w:rPr>
          <w:rFonts w:cs="Arial"/>
          <w:szCs w:val="20"/>
          <w:lang w:val="it-IT"/>
        </w:rPr>
        <w:t>ndicato contratto, effettuata a termini di contratto e nel rispetto delle leggi e regolamenti valutari vigenti è pari a _______</w:t>
      </w:r>
      <w:r w:rsidR="00B04104" w:rsidRPr="00EC7488">
        <w:rPr>
          <w:rFonts w:cs="Arial"/>
          <w:szCs w:val="20"/>
          <w:lang w:val="it-IT"/>
        </w:rPr>
        <w:t>;</w:t>
      </w:r>
    </w:p>
    <w:p w:rsidR="00B04104" w:rsidRPr="002411D2" w:rsidRDefault="00B04104" w:rsidP="00E82CC7">
      <w:pPr>
        <w:pStyle w:val="Body"/>
        <w:numPr>
          <w:ilvl w:val="0"/>
          <w:numId w:val="30"/>
        </w:numPr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l’importo sopra indicato si riferisce alla fornitura di ___________ (indicare n. e tipo beni esportati);</w:t>
      </w:r>
    </w:p>
    <w:p w:rsidR="00270053" w:rsidRPr="00270053" w:rsidRDefault="00270053" w:rsidP="00EC7488">
      <w:pPr>
        <w:pStyle w:val="Body"/>
        <w:numPr>
          <w:ilvl w:val="0"/>
          <w:numId w:val="29"/>
        </w:numPr>
        <w:rPr>
          <w:rFonts w:cs="Arial"/>
          <w:szCs w:val="20"/>
          <w:lang w:val="it-IT"/>
        </w:rPr>
      </w:pPr>
      <w:r w:rsidRPr="00270053">
        <w:rPr>
          <w:rFonts w:cs="Arial"/>
          <w:szCs w:val="20"/>
          <w:lang w:val="it-IT"/>
        </w:rPr>
        <w:t>sono/non sono (*) previsti pagamenti anticipati;</w:t>
      </w:r>
    </w:p>
    <w:p w:rsidR="00270053" w:rsidRDefault="00B04104" w:rsidP="00E82CC7">
      <w:pPr>
        <w:pStyle w:val="Body"/>
        <w:numPr>
          <w:ilvl w:val="0"/>
          <w:numId w:val="29"/>
        </w:numPr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l</w:t>
      </w:r>
      <w:r w:rsidR="00270053" w:rsidRPr="00270053">
        <w:rPr>
          <w:rFonts w:cs="Arial"/>
          <w:szCs w:val="20"/>
          <w:lang w:val="it-IT"/>
        </w:rPr>
        <w:t xml:space="preserve">'incasso delle quote relative ai pagamenti anticipati previsti dal contratto commerciale (con esclusione delle quote contro documenti di spedizione) è avvenuto il _________ ovvero non ancora avvenuto (*). </w:t>
      </w:r>
    </w:p>
    <w:p w:rsidR="003D5429" w:rsidRDefault="003D5429" w:rsidP="00E82CC7">
      <w:pPr>
        <w:pStyle w:val="Body"/>
        <w:numPr>
          <w:ilvl w:val="0"/>
          <w:numId w:val="29"/>
        </w:numPr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la spedizione è avvenuta il _____________;</w:t>
      </w:r>
    </w:p>
    <w:p w:rsidR="00B04104" w:rsidRDefault="003D5429" w:rsidP="00E82CC7">
      <w:pPr>
        <w:pStyle w:val="Body"/>
        <w:numPr>
          <w:ilvl w:val="0"/>
          <w:numId w:val="29"/>
        </w:numPr>
        <w:rPr>
          <w:rFonts w:cs="Arial"/>
          <w:szCs w:val="20"/>
          <w:lang w:val="it-IT"/>
        </w:rPr>
      </w:pPr>
      <w:r>
        <w:rPr>
          <w:rFonts w:cs="Arial"/>
          <w:szCs w:val="20"/>
          <w:lang w:val="it-IT"/>
        </w:rPr>
        <w:t>la prima rata di rimborso scade a _________ mesi da ____________.</w:t>
      </w:r>
    </w:p>
    <w:p w:rsidR="00B04104" w:rsidRPr="00270053" w:rsidRDefault="00B04104" w:rsidP="002411D2">
      <w:pPr>
        <w:pStyle w:val="Body"/>
        <w:rPr>
          <w:rFonts w:cs="Arial"/>
          <w:szCs w:val="20"/>
          <w:lang w:val="it-IT"/>
        </w:rPr>
      </w:pPr>
    </w:p>
    <w:p w:rsidR="00270053" w:rsidRPr="00270053" w:rsidRDefault="00270053" w:rsidP="00270053">
      <w:pPr>
        <w:keepNext/>
        <w:spacing w:after="140" w:line="290" w:lineRule="auto"/>
        <w:ind w:left="1135" w:right="567" w:hanging="1135"/>
        <w:jc w:val="both"/>
        <w:rPr>
          <w:rFonts w:ascii="Arial" w:hAnsi="Arial" w:cs="Arial"/>
          <w:sz w:val="20"/>
          <w:szCs w:val="20"/>
        </w:rPr>
      </w:pPr>
      <w:r w:rsidRPr="00270053">
        <w:rPr>
          <w:rFonts w:ascii="Arial" w:hAnsi="Arial" w:cs="Arial"/>
          <w:sz w:val="20"/>
          <w:szCs w:val="20"/>
        </w:rPr>
        <w:t>Distinti saluti.</w:t>
      </w:r>
    </w:p>
    <w:p w:rsidR="00270053" w:rsidRDefault="00270053" w:rsidP="00270053">
      <w:pPr>
        <w:pStyle w:val="Body"/>
        <w:rPr>
          <w:rFonts w:cs="Arial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5382"/>
      </w:tblGrid>
      <w:tr w:rsidR="00270053" w:rsidTr="00EB0355">
        <w:tc>
          <w:tcPr>
            <w:tcW w:w="3964" w:type="dxa"/>
            <w:tcBorders>
              <w:top w:val="single" w:sz="4" w:space="0" w:color="auto"/>
            </w:tcBorders>
          </w:tcPr>
          <w:p w:rsidR="00270053" w:rsidRDefault="00270053" w:rsidP="00EB0355">
            <w:pPr>
              <w:pStyle w:val="Body"/>
              <w:jc w:val="center"/>
              <w:rPr>
                <w:rFonts w:cs="Arial"/>
                <w:lang w:val="it-IT"/>
              </w:rPr>
            </w:pPr>
            <w:r w:rsidRPr="0040631B">
              <w:rPr>
                <w:rFonts w:cs="Arial"/>
                <w:i/>
                <w:iCs/>
                <w:szCs w:val="20"/>
              </w:rPr>
              <w:t>(</w:t>
            </w:r>
            <w:proofErr w:type="spellStart"/>
            <w:r w:rsidRPr="0040631B">
              <w:rPr>
                <w:rFonts w:cs="Arial"/>
                <w:i/>
                <w:iCs/>
                <w:szCs w:val="20"/>
              </w:rPr>
              <w:t>luogo</w:t>
            </w:r>
            <w:proofErr w:type="spellEnd"/>
            <w:r w:rsidRPr="0040631B">
              <w:rPr>
                <w:rFonts w:cs="Arial"/>
                <w:i/>
                <w:iCs/>
                <w:szCs w:val="20"/>
              </w:rPr>
              <w:t xml:space="preserve"> e data)</w:t>
            </w:r>
          </w:p>
        </w:tc>
        <w:tc>
          <w:tcPr>
            <w:tcW w:w="567" w:type="dxa"/>
          </w:tcPr>
          <w:p w:rsidR="00270053" w:rsidRDefault="00270053" w:rsidP="00EB0355">
            <w:pPr>
              <w:pStyle w:val="Body"/>
              <w:rPr>
                <w:rFonts w:cs="Arial"/>
                <w:lang w:val="it-IT"/>
              </w:rPr>
            </w:pPr>
          </w:p>
        </w:tc>
        <w:tc>
          <w:tcPr>
            <w:tcW w:w="5382" w:type="dxa"/>
            <w:tcBorders>
              <w:top w:val="single" w:sz="4" w:space="0" w:color="auto"/>
            </w:tcBorders>
          </w:tcPr>
          <w:p w:rsidR="00270053" w:rsidRDefault="00270053" w:rsidP="00EB0355">
            <w:pPr>
              <w:pStyle w:val="Body"/>
              <w:jc w:val="center"/>
              <w:rPr>
                <w:rFonts w:cs="Arial"/>
                <w:lang w:val="it-IT"/>
              </w:rPr>
            </w:pPr>
            <w:r w:rsidRPr="00BB139F">
              <w:rPr>
                <w:rFonts w:cs="Arial"/>
                <w:i/>
                <w:iCs/>
                <w:szCs w:val="20"/>
                <w:lang w:val="it-IT"/>
              </w:rPr>
              <w:t>(Timbro e firma del Legale Rappresentante)</w:t>
            </w:r>
          </w:p>
        </w:tc>
      </w:tr>
    </w:tbl>
    <w:p w:rsidR="00270053" w:rsidRPr="00270053" w:rsidRDefault="00270053" w:rsidP="00270053">
      <w:pPr>
        <w:pStyle w:val="Body"/>
        <w:rPr>
          <w:rFonts w:cs="Arial"/>
          <w:szCs w:val="20"/>
          <w:lang w:val="it-IT"/>
        </w:rPr>
      </w:pPr>
    </w:p>
    <w:p w:rsidR="00270053" w:rsidRDefault="00A80104" w:rsidP="00A80104">
      <w:pPr>
        <w:pStyle w:val="Body"/>
        <w:rPr>
          <w:rFonts w:cs="Arial"/>
          <w:lang w:val="it-IT"/>
        </w:rPr>
      </w:pPr>
      <w:r>
        <w:rPr>
          <w:rFonts w:cs="Arial"/>
          <w:szCs w:val="20"/>
          <w:lang w:val="it-IT"/>
        </w:rPr>
        <w:t xml:space="preserve">Inviare </w:t>
      </w:r>
      <w:r w:rsidRPr="00A80104">
        <w:rPr>
          <w:rFonts w:cs="Arial"/>
          <w:szCs w:val="20"/>
          <w:lang w:val="it-IT"/>
        </w:rPr>
        <w:t>idonea documentazione</w:t>
      </w:r>
      <w:r>
        <w:rPr>
          <w:rFonts w:cs="Arial"/>
          <w:szCs w:val="20"/>
          <w:lang w:val="it-IT"/>
        </w:rPr>
        <w:t xml:space="preserve"> </w:t>
      </w:r>
      <w:r w:rsidRPr="00A80104">
        <w:rPr>
          <w:rFonts w:cs="Arial"/>
          <w:szCs w:val="20"/>
          <w:lang w:val="it-IT"/>
        </w:rPr>
        <w:t xml:space="preserve">attestante i poteri di firma e specimen </w:t>
      </w:r>
      <w:r>
        <w:rPr>
          <w:rFonts w:cs="Arial"/>
          <w:szCs w:val="20"/>
          <w:lang w:val="it-IT"/>
        </w:rPr>
        <w:t>del</w:t>
      </w:r>
      <w:r w:rsidRPr="00A80104">
        <w:rPr>
          <w:rFonts w:cs="Arial"/>
          <w:szCs w:val="20"/>
          <w:lang w:val="it-IT"/>
        </w:rPr>
        <w:t xml:space="preserve"> firmatari</w:t>
      </w:r>
      <w:r>
        <w:rPr>
          <w:rFonts w:cs="Arial"/>
          <w:szCs w:val="20"/>
          <w:lang w:val="it-IT"/>
        </w:rPr>
        <w:t>o,</w:t>
      </w:r>
      <w:r w:rsidRPr="00A80104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>se non già trasmess</w:t>
      </w:r>
      <w:r w:rsidR="00336DF4">
        <w:rPr>
          <w:rFonts w:cs="Arial"/>
          <w:lang w:val="it-IT"/>
        </w:rPr>
        <w:t>i</w:t>
      </w:r>
    </w:p>
    <w:p w:rsidR="00270053" w:rsidRPr="00270053" w:rsidRDefault="00270053" w:rsidP="00270053">
      <w:pPr>
        <w:pStyle w:val="Body"/>
        <w:rPr>
          <w:rFonts w:cs="Arial"/>
          <w:szCs w:val="20"/>
          <w:lang w:val="it-IT"/>
        </w:rPr>
      </w:pPr>
      <w:r w:rsidRPr="00270053">
        <w:rPr>
          <w:rFonts w:cs="Arial"/>
          <w:szCs w:val="20"/>
          <w:lang w:val="it-IT"/>
        </w:rPr>
        <w:t>________________________________________</w:t>
      </w:r>
    </w:p>
    <w:p w:rsidR="00270053" w:rsidRPr="00270053" w:rsidRDefault="00270053" w:rsidP="00270053">
      <w:pPr>
        <w:keepNext/>
        <w:spacing w:after="140" w:line="29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270053">
        <w:rPr>
          <w:rFonts w:ascii="Arial" w:hAnsi="Arial" w:cs="Arial"/>
          <w:sz w:val="20"/>
          <w:szCs w:val="20"/>
        </w:rPr>
        <w:t>(*) eliminare l’opzione che non interessa</w:t>
      </w:r>
    </w:p>
    <w:p w:rsidR="0040631B" w:rsidRPr="00270053" w:rsidRDefault="0040631B" w:rsidP="0040631B">
      <w:pPr>
        <w:rPr>
          <w:rFonts w:ascii="Arial" w:hAnsi="Arial" w:cs="Arial"/>
          <w:bCs/>
          <w:color w:val="7F7F7F" w:themeColor="text1" w:themeTint="80"/>
          <w:sz w:val="20"/>
          <w:szCs w:val="20"/>
        </w:rPr>
      </w:pPr>
    </w:p>
    <w:sectPr w:rsidR="0040631B" w:rsidRPr="00270053" w:rsidSect="006B7250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1418" w:left="1134" w:header="0" w:footer="86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70" w:rsidRDefault="00017770">
      <w:r>
        <w:separator/>
      </w:r>
    </w:p>
  </w:endnote>
  <w:endnote w:type="continuationSeparator" w:id="0">
    <w:p w:rsidR="00017770" w:rsidRDefault="0001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D2" w:rsidRDefault="002411D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411D2" w:rsidRDefault="002411D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376968"/>
      <w:docPartObj>
        <w:docPartGallery w:val="Page Numbers (Bottom of Page)"/>
        <w:docPartUnique/>
      </w:docPartObj>
    </w:sdtPr>
    <w:sdtEndPr/>
    <w:sdtContent>
      <w:p w:rsidR="002411D2" w:rsidRDefault="002411D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CF5">
          <w:rPr>
            <w:noProof/>
          </w:rPr>
          <w:t>5</w:t>
        </w:r>
        <w:r>
          <w:fldChar w:fldCharType="end"/>
        </w:r>
      </w:p>
    </w:sdtContent>
  </w:sdt>
  <w:p w:rsidR="002411D2" w:rsidRPr="00ED4392" w:rsidRDefault="002411D2">
    <w:pPr>
      <w:ind w:right="360"/>
      <w:jc w:val="center"/>
      <w:rPr>
        <w:rFonts w:ascii="Arial" w:hAnsi="Arial" w:cs="Arial"/>
        <w:i/>
        <w:sz w:val="14"/>
        <w:szCs w:val="1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D2" w:rsidRPr="005D5645" w:rsidRDefault="002411D2" w:rsidP="00D45293">
    <w:pPr>
      <w:pStyle w:val="Pidipagina"/>
      <w:ind w:left="-540" w:firstLine="720"/>
      <w:rPr>
        <w:rFonts w:ascii="Arial" w:hAnsi="Arial" w:cs="Arial"/>
        <w:sz w:val="18"/>
        <w:szCs w:val="18"/>
      </w:rPr>
    </w:pPr>
    <w:r w:rsidRPr="005D5645">
      <w:rPr>
        <w:rFonts w:ascii="Arial" w:hAnsi="Arial" w:cs="Arial"/>
        <w:sz w:val="18"/>
        <w:szCs w:val="18"/>
      </w:rPr>
      <w:t>Documento riservato e solo per uso interno</w:t>
    </w:r>
  </w:p>
  <w:p w:rsidR="002411D2" w:rsidRDefault="002411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70" w:rsidRDefault="00017770">
      <w:r>
        <w:separator/>
      </w:r>
    </w:p>
  </w:footnote>
  <w:footnote w:type="continuationSeparator" w:id="0">
    <w:p w:rsidR="00017770" w:rsidRDefault="0001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D2" w:rsidRDefault="002411D2" w:rsidP="007B5EAD">
    <w:pPr>
      <w:pStyle w:val="Intestazione"/>
      <w:ind w:left="-567"/>
    </w:pPr>
  </w:p>
  <w:p w:rsidR="002411D2" w:rsidRDefault="002411D2" w:rsidP="007B5EAD">
    <w:pPr>
      <w:pStyle w:val="Intestazione"/>
      <w:ind w:left="-567"/>
    </w:pPr>
  </w:p>
  <w:p w:rsidR="002411D2" w:rsidRPr="00790EAE" w:rsidRDefault="002411D2">
    <w:pPr>
      <w:pStyle w:val="Intestazione"/>
      <w:tabs>
        <w:tab w:val="clear" w:pos="4819"/>
      </w:tabs>
      <w:spacing w:line="360" w:lineRule="auto"/>
      <w:rPr>
        <w:rFonts w:ascii="Arial" w:hAnsi="Arial" w:cs="Arial"/>
        <w:b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B04"/>
    <w:multiLevelType w:val="hybridMultilevel"/>
    <w:tmpl w:val="4F38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616" w:hanging="360"/>
      </w:pPr>
      <w:rPr>
        <w:rFonts w:ascii="Courier New" w:hAnsi="Courier New" w:cs="Courier New" w:hint="default"/>
      </w:rPr>
    </w:lvl>
    <w:lvl w:ilvl="2" w:tplc="8496D30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6B2E"/>
    <w:multiLevelType w:val="singleLevel"/>
    <w:tmpl w:val="05CA5146"/>
    <w:lvl w:ilvl="0">
      <w:start w:val="14"/>
      <w:numFmt w:val="bullet"/>
      <w:lvlText w:val=""/>
      <w:lvlJc w:val="left"/>
      <w:pPr>
        <w:tabs>
          <w:tab w:val="num" w:pos="1137"/>
        </w:tabs>
        <w:ind w:left="1137" w:hanging="570"/>
      </w:pPr>
      <w:rPr>
        <w:rFonts w:ascii="Wingdings" w:hAnsi="Wingdings" w:hint="default"/>
      </w:rPr>
    </w:lvl>
  </w:abstractNum>
  <w:abstractNum w:abstractNumId="2" w15:restartNumberingAfterBreak="0">
    <w:nsid w:val="0B6B4A9F"/>
    <w:multiLevelType w:val="hybridMultilevel"/>
    <w:tmpl w:val="7C38F7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EEEE4BC">
      <w:start w:val="1"/>
      <w:numFmt w:val="lowerRoman"/>
      <w:lvlText w:val="(%2)"/>
      <w:lvlJc w:val="left"/>
      <w:pPr>
        <w:ind w:left="1070" w:hanging="360"/>
      </w:pPr>
      <w:rPr>
        <w:rFonts w:hint="default"/>
        <w:b w:val="0"/>
        <w:color w:val="595959"/>
        <w:sz w:val="1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22ABA"/>
    <w:multiLevelType w:val="hybridMultilevel"/>
    <w:tmpl w:val="EB829656"/>
    <w:lvl w:ilvl="0" w:tplc="F7D44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182F"/>
    <w:multiLevelType w:val="hybridMultilevel"/>
    <w:tmpl w:val="DCDED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3134"/>
    <w:multiLevelType w:val="hybridMultilevel"/>
    <w:tmpl w:val="692C1D30"/>
    <w:lvl w:ilvl="0" w:tplc="B91CF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 w:themeColor="text1" w:themeTint="8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24CC"/>
    <w:multiLevelType w:val="hybridMultilevel"/>
    <w:tmpl w:val="9B4E7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F6FB9"/>
    <w:multiLevelType w:val="hybridMultilevel"/>
    <w:tmpl w:val="A22C1864"/>
    <w:lvl w:ilvl="0" w:tplc="00CCC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0162F"/>
    <w:multiLevelType w:val="hybridMultilevel"/>
    <w:tmpl w:val="56068CA0"/>
    <w:lvl w:ilvl="0" w:tplc="9C5AAC3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E9262E"/>
    <w:multiLevelType w:val="hybridMultilevel"/>
    <w:tmpl w:val="DB807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C6053"/>
    <w:multiLevelType w:val="hybridMultilevel"/>
    <w:tmpl w:val="55924D60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72213"/>
    <w:multiLevelType w:val="hybridMultilevel"/>
    <w:tmpl w:val="FBE0832A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34A22EB"/>
    <w:multiLevelType w:val="hybridMultilevel"/>
    <w:tmpl w:val="93129AFC"/>
    <w:lvl w:ilvl="0" w:tplc="48E4C65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11BC1"/>
    <w:multiLevelType w:val="hybridMultilevel"/>
    <w:tmpl w:val="7974C91C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F916C4"/>
    <w:multiLevelType w:val="hybridMultilevel"/>
    <w:tmpl w:val="1D34D2FE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13906"/>
    <w:multiLevelType w:val="hybridMultilevel"/>
    <w:tmpl w:val="B51A3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7" w15:restartNumberingAfterBreak="0">
    <w:nsid w:val="5C0C110C"/>
    <w:multiLevelType w:val="hybridMultilevel"/>
    <w:tmpl w:val="25B642EE"/>
    <w:lvl w:ilvl="0" w:tplc="32F428B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EDA1448"/>
    <w:multiLevelType w:val="hybridMultilevel"/>
    <w:tmpl w:val="31388B70"/>
    <w:lvl w:ilvl="0" w:tplc="A5D42476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38"/>
    <w:multiLevelType w:val="hybridMultilevel"/>
    <w:tmpl w:val="1846AAF8"/>
    <w:lvl w:ilvl="0" w:tplc="6024B5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44BE"/>
    <w:multiLevelType w:val="hybridMultilevel"/>
    <w:tmpl w:val="DB1406CE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D1232"/>
    <w:multiLevelType w:val="multilevel"/>
    <w:tmpl w:val="F850A8A8"/>
    <w:lvl w:ilvl="0">
      <w:start w:val="9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3289"/>
        </w:tabs>
        <w:ind w:left="1361" w:hanging="681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6494"/>
        </w:tabs>
        <w:ind w:left="2041" w:hanging="68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665"/>
        </w:tabs>
        <w:ind w:left="2608" w:hanging="623"/>
      </w:pPr>
      <w:rPr>
        <w:rFonts w:ascii="Arial" w:eastAsia="Times New Roman" w:hAnsi="Arial"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2" w15:restartNumberingAfterBreak="0">
    <w:nsid w:val="6EC41DF7"/>
    <w:multiLevelType w:val="hybridMultilevel"/>
    <w:tmpl w:val="9DB012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14C0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99224C"/>
    <w:multiLevelType w:val="hybridMultilevel"/>
    <w:tmpl w:val="0AF8324A"/>
    <w:lvl w:ilvl="0" w:tplc="9C5AAC3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F315E"/>
    <w:multiLevelType w:val="hybridMultilevel"/>
    <w:tmpl w:val="CAEA196A"/>
    <w:lvl w:ilvl="0" w:tplc="F3860F00"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BC16DB"/>
    <w:multiLevelType w:val="hybridMultilevel"/>
    <w:tmpl w:val="08D664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B0ECD"/>
    <w:multiLevelType w:val="hybridMultilevel"/>
    <w:tmpl w:val="FFC27E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C5CB7"/>
    <w:multiLevelType w:val="hybridMultilevel"/>
    <w:tmpl w:val="BFB07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3"/>
  </w:num>
  <w:num w:numId="5">
    <w:abstractNumId w:val="13"/>
  </w:num>
  <w:num w:numId="6">
    <w:abstractNumId w:val="11"/>
  </w:num>
  <w:num w:numId="7">
    <w:abstractNumId w:val="8"/>
  </w:num>
  <w:num w:numId="8">
    <w:abstractNumId w:val="10"/>
  </w:num>
  <w:num w:numId="9">
    <w:abstractNumId w:val="14"/>
  </w:num>
  <w:num w:numId="10">
    <w:abstractNumId w:val="25"/>
  </w:num>
  <w:num w:numId="11">
    <w:abstractNumId w:val="20"/>
  </w:num>
  <w:num w:numId="12">
    <w:abstractNumId w:val="16"/>
  </w:num>
  <w:num w:numId="13">
    <w:abstractNumId w:val="16"/>
    <w:lvlOverride w:ilvl="0">
      <w:startOverride w:val="1"/>
    </w:lvlOverride>
  </w:num>
  <w:num w:numId="14">
    <w:abstractNumId w:val="21"/>
  </w:num>
  <w:num w:numId="15">
    <w:abstractNumId w:val="4"/>
  </w:num>
  <w:num w:numId="16">
    <w:abstractNumId w:val="27"/>
  </w:num>
  <w:num w:numId="17">
    <w:abstractNumId w:val="23"/>
  </w:num>
  <w:num w:numId="18">
    <w:abstractNumId w:val="7"/>
  </w:num>
  <w:num w:numId="19">
    <w:abstractNumId w:val="1"/>
  </w:num>
  <w:num w:numId="20">
    <w:abstractNumId w:val="19"/>
  </w:num>
  <w:num w:numId="21">
    <w:abstractNumId w:val="12"/>
  </w:num>
  <w:num w:numId="22">
    <w:abstractNumId w:val="26"/>
  </w:num>
  <w:num w:numId="23">
    <w:abstractNumId w:val="18"/>
  </w:num>
  <w:num w:numId="24">
    <w:abstractNumId w:val="2"/>
  </w:num>
  <w:num w:numId="25">
    <w:abstractNumId w:val="22"/>
  </w:num>
  <w:num w:numId="26">
    <w:abstractNumId w:val="15"/>
  </w:num>
  <w:num w:numId="27">
    <w:abstractNumId w:val="6"/>
  </w:num>
  <w:num w:numId="28">
    <w:abstractNumId w:val="5"/>
  </w:num>
  <w:num w:numId="29">
    <w:abstractNumId w:val="28"/>
  </w:num>
  <w:num w:numId="30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FD"/>
    <w:rsid w:val="000059BA"/>
    <w:rsid w:val="00006280"/>
    <w:rsid w:val="000119E8"/>
    <w:rsid w:val="00014D8D"/>
    <w:rsid w:val="00015C13"/>
    <w:rsid w:val="00017770"/>
    <w:rsid w:val="00024D48"/>
    <w:rsid w:val="00025ABF"/>
    <w:rsid w:val="00031555"/>
    <w:rsid w:val="00032120"/>
    <w:rsid w:val="00033BDE"/>
    <w:rsid w:val="00034E94"/>
    <w:rsid w:val="0003665F"/>
    <w:rsid w:val="000417FA"/>
    <w:rsid w:val="000436AC"/>
    <w:rsid w:val="0004651D"/>
    <w:rsid w:val="0005143B"/>
    <w:rsid w:val="00052091"/>
    <w:rsid w:val="00054389"/>
    <w:rsid w:val="0005489D"/>
    <w:rsid w:val="00054A3D"/>
    <w:rsid w:val="000617E2"/>
    <w:rsid w:val="0006264F"/>
    <w:rsid w:val="00063860"/>
    <w:rsid w:val="00064A8B"/>
    <w:rsid w:val="00066BA2"/>
    <w:rsid w:val="00067011"/>
    <w:rsid w:val="00070E27"/>
    <w:rsid w:val="00081319"/>
    <w:rsid w:val="0008148B"/>
    <w:rsid w:val="000865AF"/>
    <w:rsid w:val="00087843"/>
    <w:rsid w:val="00090204"/>
    <w:rsid w:val="000933A2"/>
    <w:rsid w:val="00093BFD"/>
    <w:rsid w:val="00095B45"/>
    <w:rsid w:val="00095DC9"/>
    <w:rsid w:val="000A0D2B"/>
    <w:rsid w:val="000A2E93"/>
    <w:rsid w:val="000A4028"/>
    <w:rsid w:val="000A4ADF"/>
    <w:rsid w:val="000A7273"/>
    <w:rsid w:val="000A73D7"/>
    <w:rsid w:val="000A7733"/>
    <w:rsid w:val="000B03AE"/>
    <w:rsid w:val="000B125B"/>
    <w:rsid w:val="000B1475"/>
    <w:rsid w:val="000B1E71"/>
    <w:rsid w:val="000C1DEB"/>
    <w:rsid w:val="000C7F30"/>
    <w:rsid w:val="000D18FE"/>
    <w:rsid w:val="000D2B50"/>
    <w:rsid w:val="000F1FF6"/>
    <w:rsid w:val="0010004D"/>
    <w:rsid w:val="00100985"/>
    <w:rsid w:val="00102EC2"/>
    <w:rsid w:val="00103505"/>
    <w:rsid w:val="00104861"/>
    <w:rsid w:val="00105953"/>
    <w:rsid w:val="0011217D"/>
    <w:rsid w:val="0011396D"/>
    <w:rsid w:val="001139D6"/>
    <w:rsid w:val="00114134"/>
    <w:rsid w:val="0011588E"/>
    <w:rsid w:val="001205DA"/>
    <w:rsid w:val="00122DDF"/>
    <w:rsid w:val="00131E18"/>
    <w:rsid w:val="00132946"/>
    <w:rsid w:val="00135A0F"/>
    <w:rsid w:val="00136305"/>
    <w:rsid w:val="00136439"/>
    <w:rsid w:val="00136F8A"/>
    <w:rsid w:val="00140449"/>
    <w:rsid w:val="00140CAB"/>
    <w:rsid w:val="00141364"/>
    <w:rsid w:val="00142295"/>
    <w:rsid w:val="001517D4"/>
    <w:rsid w:val="001520A2"/>
    <w:rsid w:val="00153F55"/>
    <w:rsid w:val="00160C05"/>
    <w:rsid w:val="001639E3"/>
    <w:rsid w:val="0016437A"/>
    <w:rsid w:val="001657F5"/>
    <w:rsid w:val="001672C6"/>
    <w:rsid w:val="00167ABE"/>
    <w:rsid w:val="00167C9B"/>
    <w:rsid w:val="001747D9"/>
    <w:rsid w:val="00174CAE"/>
    <w:rsid w:val="001817C5"/>
    <w:rsid w:val="00184647"/>
    <w:rsid w:val="00187B78"/>
    <w:rsid w:val="00191C8B"/>
    <w:rsid w:val="001927AC"/>
    <w:rsid w:val="00193808"/>
    <w:rsid w:val="001A668C"/>
    <w:rsid w:val="001A6C9A"/>
    <w:rsid w:val="001B0DC4"/>
    <w:rsid w:val="001B152B"/>
    <w:rsid w:val="001C4525"/>
    <w:rsid w:val="001D0163"/>
    <w:rsid w:val="001D4FE1"/>
    <w:rsid w:val="001D6664"/>
    <w:rsid w:val="001D7465"/>
    <w:rsid w:val="001E0948"/>
    <w:rsid w:val="001E1123"/>
    <w:rsid w:val="001E3ECB"/>
    <w:rsid w:val="001F325D"/>
    <w:rsid w:val="001F5C76"/>
    <w:rsid w:val="001F63DE"/>
    <w:rsid w:val="001F6A1E"/>
    <w:rsid w:val="00203B0C"/>
    <w:rsid w:val="00205EC1"/>
    <w:rsid w:val="00210998"/>
    <w:rsid w:val="002169C6"/>
    <w:rsid w:val="00221248"/>
    <w:rsid w:val="00222062"/>
    <w:rsid w:val="00224E6F"/>
    <w:rsid w:val="00226204"/>
    <w:rsid w:val="00226EC8"/>
    <w:rsid w:val="00227D06"/>
    <w:rsid w:val="00231F98"/>
    <w:rsid w:val="002336B1"/>
    <w:rsid w:val="002336E4"/>
    <w:rsid w:val="00234FD5"/>
    <w:rsid w:val="00235EBA"/>
    <w:rsid w:val="00237978"/>
    <w:rsid w:val="002411D2"/>
    <w:rsid w:val="00243314"/>
    <w:rsid w:val="00246764"/>
    <w:rsid w:val="002543FC"/>
    <w:rsid w:val="00254586"/>
    <w:rsid w:val="00257E7F"/>
    <w:rsid w:val="00261A89"/>
    <w:rsid w:val="00262F9A"/>
    <w:rsid w:val="00270053"/>
    <w:rsid w:val="00270C2D"/>
    <w:rsid w:val="002719E7"/>
    <w:rsid w:val="00271AA1"/>
    <w:rsid w:val="00285108"/>
    <w:rsid w:val="00286F4E"/>
    <w:rsid w:val="00290BF3"/>
    <w:rsid w:val="00294101"/>
    <w:rsid w:val="00294FBF"/>
    <w:rsid w:val="00296BA5"/>
    <w:rsid w:val="002A20BB"/>
    <w:rsid w:val="002A37B2"/>
    <w:rsid w:val="002A6D31"/>
    <w:rsid w:val="002B3748"/>
    <w:rsid w:val="002B44CB"/>
    <w:rsid w:val="002B5EC1"/>
    <w:rsid w:val="002B67EA"/>
    <w:rsid w:val="002C0674"/>
    <w:rsid w:val="002C2591"/>
    <w:rsid w:val="002C570B"/>
    <w:rsid w:val="002C5E30"/>
    <w:rsid w:val="002C6068"/>
    <w:rsid w:val="002C66D3"/>
    <w:rsid w:val="002D3EF7"/>
    <w:rsid w:val="002E221F"/>
    <w:rsid w:val="002E7933"/>
    <w:rsid w:val="002F319E"/>
    <w:rsid w:val="002F45D5"/>
    <w:rsid w:val="003000F2"/>
    <w:rsid w:val="0030047F"/>
    <w:rsid w:val="00303745"/>
    <w:rsid w:val="00303844"/>
    <w:rsid w:val="003051CF"/>
    <w:rsid w:val="00305D6A"/>
    <w:rsid w:val="0030696A"/>
    <w:rsid w:val="003101D3"/>
    <w:rsid w:val="003108EC"/>
    <w:rsid w:val="003111E2"/>
    <w:rsid w:val="00314653"/>
    <w:rsid w:val="0031506C"/>
    <w:rsid w:val="00322FD1"/>
    <w:rsid w:val="00324EB0"/>
    <w:rsid w:val="00326BFB"/>
    <w:rsid w:val="003314B6"/>
    <w:rsid w:val="0033161F"/>
    <w:rsid w:val="00333649"/>
    <w:rsid w:val="00334780"/>
    <w:rsid w:val="00336C2A"/>
    <w:rsid w:val="00336DF4"/>
    <w:rsid w:val="00337C59"/>
    <w:rsid w:val="00340081"/>
    <w:rsid w:val="0034013F"/>
    <w:rsid w:val="003464AA"/>
    <w:rsid w:val="003534DA"/>
    <w:rsid w:val="003541C7"/>
    <w:rsid w:val="00357239"/>
    <w:rsid w:val="00362F7B"/>
    <w:rsid w:val="00363A4D"/>
    <w:rsid w:val="00367FFC"/>
    <w:rsid w:val="00371DF1"/>
    <w:rsid w:val="00373375"/>
    <w:rsid w:val="00380BB2"/>
    <w:rsid w:val="0038186A"/>
    <w:rsid w:val="003852B8"/>
    <w:rsid w:val="00387681"/>
    <w:rsid w:val="003942C7"/>
    <w:rsid w:val="00394A56"/>
    <w:rsid w:val="00397D37"/>
    <w:rsid w:val="003A17F9"/>
    <w:rsid w:val="003A6BA0"/>
    <w:rsid w:val="003B128E"/>
    <w:rsid w:val="003B18FD"/>
    <w:rsid w:val="003B6DA0"/>
    <w:rsid w:val="003B6F56"/>
    <w:rsid w:val="003C0B6A"/>
    <w:rsid w:val="003C4AB4"/>
    <w:rsid w:val="003C52A4"/>
    <w:rsid w:val="003C5FBB"/>
    <w:rsid w:val="003D05A7"/>
    <w:rsid w:val="003D26C9"/>
    <w:rsid w:val="003D53B5"/>
    <w:rsid w:val="003D5429"/>
    <w:rsid w:val="003D5A0F"/>
    <w:rsid w:val="003D6D56"/>
    <w:rsid w:val="003E0249"/>
    <w:rsid w:val="003E20A0"/>
    <w:rsid w:val="003E6304"/>
    <w:rsid w:val="003F19F8"/>
    <w:rsid w:val="003F6A41"/>
    <w:rsid w:val="004013CF"/>
    <w:rsid w:val="004056E3"/>
    <w:rsid w:val="00405A71"/>
    <w:rsid w:val="0040631B"/>
    <w:rsid w:val="00406653"/>
    <w:rsid w:val="00413A0D"/>
    <w:rsid w:val="00415C63"/>
    <w:rsid w:val="00416E94"/>
    <w:rsid w:val="00422983"/>
    <w:rsid w:val="00423F3D"/>
    <w:rsid w:val="004249CB"/>
    <w:rsid w:val="00425D75"/>
    <w:rsid w:val="00436223"/>
    <w:rsid w:val="004371E3"/>
    <w:rsid w:val="004378AB"/>
    <w:rsid w:val="004500A5"/>
    <w:rsid w:val="004525E9"/>
    <w:rsid w:val="00453A1B"/>
    <w:rsid w:val="00454798"/>
    <w:rsid w:val="00457CB2"/>
    <w:rsid w:val="00463D3A"/>
    <w:rsid w:val="00464AD3"/>
    <w:rsid w:val="004665C7"/>
    <w:rsid w:val="00466BA6"/>
    <w:rsid w:val="00470C7F"/>
    <w:rsid w:val="00471616"/>
    <w:rsid w:val="0047161E"/>
    <w:rsid w:val="00474AFB"/>
    <w:rsid w:val="00475AEB"/>
    <w:rsid w:val="00476F62"/>
    <w:rsid w:val="00477003"/>
    <w:rsid w:val="00485083"/>
    <w:rsid w:val="00485A55"/>
    <w:rsid w:val="00486A61"/>
    <w:rsid w:val="00487AAE"/>
    <w:rsid w:val="0049477B"/>
    <w:rsid w:val="00495D1E"/>
    <w:rsid w:val="0049715D"/>
    <w:rsid w:val="00497523"/>
    <w:rsid w:val="004A0C8B"/>
    <w:rsid w:val="004A4349"/>
    <w:rsid w:val="004A463D"/>
    <w:rsid w:val="004A5A3B"/>
    <w:rsid w:val="004A6545"/>
    <w:rsid w:val="004A72C9"/>
    <w:rsid w:val="004B3C35"/>
    <w:rsid w:val="004B665C"/>
    <w:rsid w:val="004C3857"/>
    <w:rsid w:val="004C585D"/>
    <w:rsid w:val="004C6D9C"/>
    <w:rsid w:val="004D231C"/>
    <w:rsid w:val="004E76BE"/>
    <w:rsid w:val="004E7D25"/>
    <w:rsid w:val="004F2BE3"/>
    <w:rsid w:val="004F624A"/>
    <w:rsid w:val="004F68F5"/>
    <w:rsid w:val="004F73C8"/>
    <w:rsid w:val="00503190"/>
    <w:rsid w:val="00504495"/>
    <w:rsid w:val="00504848"/>
    <w:rsid w:val="00505AED"/>
    <w:rsid w:val="00506DCB"/>
    <w:rsid w:val="00510ECA"/>
    <w:rsid w:val="0051358A"/>
    <w:rsid w:val="005205E6"/>
    <w:rsid w:val="00523816"/>
    <w:rsid w:val="00525645"/>
    <w:rsid w:val="00526994"/>
    <w:rsid w:val="00532B1E"/>
    <w:rsid w:val="0053306D"/>
    <w:rsid w:val="00533D06"/>
    <w:rsid w:val="005341C1"/>
    <w:rsid w:val="00534A84"/>
    <w:rsid w:val="0053635B"/>
    <w:rsid w:val="00544251"/>
    <w:rsid w:val="00546094"/>
    <w:rsid w:val="005516C4"/>
    <w:rsid w:val="00552A5C"/>
    <w:rsid w:val="005539A8"/>
    <w:rsid w:val="005569BE"/>
    <w:rsid w:val="00561404"/>
    <w:rsid w:val="0056415F"/>
    <w:rsid w:val="005703A5"/>
    <w:rsid w:val="005723B5"/>
    <w:rsid w:val="005727F3"/>
    <w:rsid w:val="005733C6"/>
    <w:rsid w:val="005802AF"/>
    <w:rsid w:val="005858D0"/>
    <w:rsid w:val="0058753D"/>
    <w:rsid w:val="005879D9"/>
    <w:rsid w:val="00587F8E"/>
    <w:rsid w:val="00590FAD"/>
    <w:rsid w:val="005A6A12"/>
    <w:rsid w:val="005B3D6A"/>
    <w:rsid w:val="005B589D"/>
    <w:rsid w:val="005C2018"/>
    <w:rsid w:val="005C3F31"/>
    <w:rsid w:val="005C5B15"/>
    <w:rsid w:val="005D5645"/>
    <w:rsid w:val="005E13E1"/>
    <w:rsid w:val="005E16C8"/>
    <w:rsid w:val="005E44BD"/>
    <w:rsid w:val="005E613A"/>
    <w:rsid w:val="005F4E3D"/>
    <w:rsid w:val="005F6098"/>
    <w:rsid w:val="005F7E15"/>
    <w:rsid w:val="00606867"/>
    <w:rsid w:val="00606CB1"/>
    <w:rsid w:val="00610473"/>
    <w:rsid w:val="006164CF"/>
    <w:rsid w:val="006178D0"/>
    <w:rsid w:val="00623EB7"/>
    <w:rsid w:val="0062654F"/>
    <w:rsid w:val="00640C3D"/>
    <w:rsid w:val="00645B1C"/>
    <w:rsid w:val="006464C6"/>
    <w:rsid w:val="00650547"/>
    <w:rsid w:val="006561BD"/>
    <w:rsid w:val="006576C7"/>
    <w:rsid w:val="0066519B"/>
    <w:rsid w:val="00666DBB"/>
    <w:rsid w:val="00670800"/>
    <w:rsid w:val="00672260"/>
    <w:rsid w:val="0067229C"/>
    <w:rsid w:val="00672A68"/>
    <w:rsid w:val="00675786"/>
    <w:rsid w:val="006760A7"/>
    <w:rsid w:val="00680225"/>
    <w:rsid w:val="00680523"/>
    <w:rsid w:val="00680E5A"/>
    <w:rsid w:val="00685E94"/>
    <w:rsid w:val="00686D6E"/>
    <w:rsid w:val="00690286"/>
    <w:rsid w:val="006908C3"/>
    <w:rsid w:val="00692F2F"/>
    <w:rsid w:val="00693757"/>
    <w:rsid w:val="00693E47"/>
    <w:rsid w:val="00694276"/>
    <w:rsid w:val="00694323"/>
    <w:rsid w:val="00695D86"/>
    <w:rsid w:val="00697920"/>
    <w:rsid w:val="006A0E69"/>
    <w:rsid w:val="006A4FB4"/>
    <w:rsid w:val="006A51B7"/>
    <w:rsid w:val="006B2755"/>
    <w:rsid w:val="006B4DF5"/>
    <w:rsid w:val="006B7250"/>
    <w:rsid w:val="006C3371"/>
    <w:rsid w:val="006C70C5"/>
    <w:rsid w:val="006D09D4"/>
    <w:rsid w:val="006D2D6A"/>
    <w:rsid w:val="006E4078"/>
    <w:rsid w:val="006E4C93"/>
    <w:rsid w:val="006E5C15"/>
    <w:rsid w:val="006E5FA8"/>
    <w:rsid w:val="006E61B1"/>
    <w:rsid w:val="006E7F39"/>
    <w:rsid w:val="006F3BA0"/>
    <w:rsid w:val="006F40F0"/>
    <w:rsid w:val="006F4F68"/>
    <w:rsid w:val="007062DA"/>
    <w:rsid w:val="007123BB"/>
    <w:rsid w:val="0071359D"/>
    <w:rsid w:val="00713E52"/>
    <w:rsid w:val="007148DA"/>
    <w:rsid w:val="00715C18"/>
    <w:rsid w:val="007213ED"/>
    <w:rsid w:val="00722F13"/>
    <w:rsid w:val="00723AB2"/>
    <w:rsid w:val="00730C7C"/>
    <w:rsid w:val="007330F1"/>
    <w:rsid w:val="00733594"/>
    <w:rsid w:val="007356B7"/>
    <w:rsid w:val="0074059C"/>
    <w:rsid w:val="007433A5"/>
    <w:rsid w:val="00743416"/>
    <w:rsid w:val="00747B66"/>
    <w:rsid w:val="00747E28"/>
    <w:rsid w:val="00750AA6"/>
    <w:rsid w:val="00756297"/>
    <w:rsid w:val="0077069E"/>
    <w:rsid w:val="00773603"/>
    <w:rsid w:val="007759EB"/>
    <w:rsid w:val="00777C11"/>
    <w:rsid w:val="00780EC0"/>
    <w:rsid w:val="00785E65"/>
    <w:rsid w:val="00790EAE"/>
    <w:rsid w:val="00791FD7"/>
    <w:rsid w:val="0079248D"/>
    <w:rsid w:val="00792EF8"/>
    <w:rsid w:val="00795E4E"/>
    <w:rsid w:val="007B24BD"/>
    <w:rsid w:val="007B4491"/>
    <w:rsid w:val="007B5EAD"/>
    <w:rsid w:val="007C00C9"/>
    <w:rsid w:val="007C6463"/>
    <w:rsid w:val="007D3943"/>
    <w:rsid w:val="007E3190"/>
    <w:rsid w:val="007E7E7F"/>
    <w:rsid w:val="007F2959"/>
    <w:rsid w:val="007F3838"/>
    <w:rsid w:val="007F4EE0"/>
    <w:rsid w:val="007F5C58"/>
    <w:rsid w:val="008052A0"/>
    <w:rsid w:val="00805628"/>
    <w:rsid w:val="008059D9"/>
    <w:rsid w:val="00805C30"/>
    <w:rsid w:val="00806477"/>
    <w:rsid w:val="00806986"/>
    <w:rsid w:val="00826237"/>
    <w:rsid w:val="00827467"/>
    <w:rsid w:val="00833319"/>
    <w:rsid w:val="00833A9E"/>
    <w:rsid w:val="00835F63"/>
    <w:rsid w:val="00847036"/>
    <w:rsid w:val="00850F68"/>
    <w:rsid w:val="00855E93"/>
    <w:rsid w:val="008614E3"/>
    <w:rsid w:val="008648D7"/>
    <w:rsid w:val="00867912"/>
    <w:rsid w:val="008722EF"/>
    <w:rsid w:val="0087536D"/>
    <w:rsid w:val="00875E79"/>
    <w:rsid w:val="00876658"/>
    <w:rsid w:val="00880815"/>
    <w:rsid w:val="008809A1"/>
    <w:rsid w:val="008819B8"/>
    <w:rsid w:val="00882CEC"/>
    <w:rsid w:val="00886A86"/>
    <w:rsid w:val="008917E6"/>
    <w:rsid w:val="00892193"/>
    <w:rsid w:val="00895BB8"/>
    <w:rsid w:val="0089742A"/>
    <w:rsid w:val="008A1AF6"/>
    <w:rsid w:val="008A4638"/>
    <w:rsid w:val="008B0A90"/>
    <w:rsid w:val="008C0618"/>
    <w:rsid w:val="008C1071"/>
    <w:rsid w:val="008C17A2"/>
    <w:rsid w:val="008C7615"/>
    <w:rsid w:val="008D18C2"/>
    <w:rsid w:val="008D625B"/>
    <w:rsid w:val="008D692A"/>
    <w:rsid w:val="008E32E0"/>
    <w:rsid w:val="008F204F"/>
    <w:rsid w:val="008F2DE9"/>
    <w:rsid w:val="00902FA7"/>
    <w:rsid w:val="00904D8A"/>
    <w:rsid w:val="00905603"/>
    <w:rsid w:val="009069E0"/>
    <w:rsid w:val="00912F43"/>
    <w:rsid w:val="00915A6C"/>
    <w:rsid w:val="00915D67"/>
    <w:rsid w:val="009228A6"/>
    <w:rsid w:val="00923473"/>
    <w:rsid w:val="00924840"/>
    <w:rsid w:val="0093246B"/>
    <w:rsid w:val="0093674E"/>
    <w:rsid w:val="00936983"/>
    <w:rsid w:val="00942919"/>
    <w:rsid w:val="009525ED"/>
    <w:rsid w:val="00954A09"/>
    <w:rsid w:val="00955417"/>
    <w:rsid w:val="00955D1E"/>
    <w:rsid w:val="00956BB8"/>
    <w:rsid w:val="00962E9F"/>
    <w:rsid w:val="00966F9F"/>
    <w:rsid w:val="00967F9E"/>
    <w:rsid w:val="00972D0D"/>
    <w:rsid w:val="00980CE4"/>
    <w:rsid w:val="009815F7"/>
    <w:rsid w:val="00982C2F"/>
    <w:rsid w:val="009836CF"/>
    <w:rsid w:val="0098546B"/>
    <w:rsid w:val="009858BE"/>
    <w:rsid w:val="00985D21"/>
    <w:rsid w:val="00990247"/>
    <w:rsid w:val="0099061E"/>
    <w:rsid w:val="00994CEB"/>
    <w:rsid w:val="009957EF"/>
    <w:rsid w:val="009969D2"/>
    <w:rsid w:val="00997BB7"/>
    <w:rsid w:val="009A5696"/>
    <w:rsid w:val="009A7717"/>
    <w:rsid w:val="009B1DE6"/>
    <w:rsid w:val="009B2FAC"/>
    <w:rsid w:val="009B4503"/>
    <w:rsid w:val="009B4B91"/>
    <w:rsid w:val="009B6301"/>
    <w:rsid w:val="009B7DD5"/>
    <w:rsid w:val="009C5041"/>
    <w:rsid w:val="009C6DE1"/>
    <w:rsid w:val="009C7D26"/>
    <w:rsid w:val="009D0EF3"/>
    <w:rsid w:val="009D0FFC"/>
    <w:rsid w:val="009D1827"/>
    <w:rsid w:val="009D25AC"/>
    <w:rsid w:val="009D359F"/>
    <w:rsid w:val="009D6281"/>
    <w:rsid w:val="009E6AB0"/>
    <w:rsid w:val="009F2234"/>
    <w:rsid w:val="009F520C"/>
    <w:rsid w:val="00A13338"/>
    <w:rsid w:val="00A13972"/>
    <w:rsid w:val="00A15310"/>
    <w:rsid w:val="00A15479"/>
    <w:rsid w:val="00A169B4"/>
    <w:rsid w:val="00A17163"/>
    <w:rsid w:val="00A22938"/>
    <w:rsid w:val="00A234F3"/>
    <w:rsid w:val="00A261C7"/>
    <w:rsid w:val="00A309DD"/>
    <w:rsid w:val="00A328E6"/>
    <w:rsid w:val="00A32929"/>
    <w:rsid w:val="00A352BD"/>
    <w:rsid w:val="00A37DBA"/>
    <w:rsid w:val="00A40651"/>
    <w:rsid w:val="00A425EB"/>
    <w:rsid w:val="00A51E1C"/>
    <w:rsid w:val="00A535DA"/>
    <w:rsid w:val="00A53D5D"/>
    <w:rsid w:val="00A600A0"/>
    <w:rsid w:val="00A61703"/>
    <w:rsid w:val="00A62B2A"/>
    <w:rsid w:val="00A70780"/>
    <w:rsid w:val="00A759EF"/>
    <w:rsid w:val="00A75B08"/>
    <w:rsid w:val="00A7679E"/>
    <w:rsid w:val="00A80104"/>
    <w:rsid w:val="00A812AA"/>
    <w:rsid w:val="00A81771"/>
    <w:rsid w:val="00A8231B"/>
    <w:rsid w:val="00A852DA"/>
    <w:rsid w:val="00A86513"/>
    <w:rsid w:val="00A870AE"/>
    <w:rsid w:val="00A90287"/>
    <w:rsid w:val="00A92AE6"/>
    <w:rsid w:val="00A92ED1"/>
    <w:rsid w:val="00A95CC8"/>
    <w:rsid w:val="00A96FFA"/>
    <w:rsid w:val="00AA13EF"/>
    <w:rsid w:val="00AA2558"/>
    <w:rsid w:val="00AA371B"/>
    <w:rsid w:val="00AA4730"/>
    <w:rsid w:val="00AA68B6"/>
    <w:rsid w:val="00AA6AAD"/>
    <w:rsid w:val="00AA6F06"/>
    <w:rsid w:val="00AA7F39"/>
    <w:rsid w:val="00AB169A"/>
    <w:rsid w:val="00AB352B"/>
    <w:rsid w:val="00AB35D7"/>
    <w:rsid w:val="00AB7548"/>
    <w:rsid w:val="00AC017F"/>
    <w:rsid w:val="00AC207B"/>
    <w:rsid w:val="00AC35FF"/>
    <w:rsid w:val="00AC479E"/>
    <w:rsid w:val="00AC537C"/>
    <w:rsid w:val="00AC6A23"/>
    <w:rsid w:val="00AD0852"/>
    <w:rsid w:val="00AD3D27"/>
    <w:rsid w:val="00AE0BA2"/>
    <w:rsid w:val="00AE2DAB"/>
    <w:rsid w:val="00AE3F6C"/>
    <w:rsid w:val="00AE3FDC"/>
    <w:rsid w:val="00AE4686"/>
    <w:rsid w:val="00AE491B"/>
    <w:rsid w:val="00AE5CF5"/>
    <w:rsid w:val="00AF6DF2"/>
    <w:rsid w:val="00B03360"/>
    <w:rsid w:val="00B04104"/>
    <w:rsid w:val="00B113B2"/>
    <w:rsid w:val="00B27044"/>
    <w:rsid w:val="00B365C3"/>
    <w:rsid w:val="00B37567"/>
    <w:rsid w:val="00B37786"/>
    <w:rsid w:val="00B3796D"/>
    <w:rsid w:val="00B416E6"/>
    <w:rsid w:val="00B41C88"/>
    <w:rsid w:val="00B41E28"/>
    <w:rsid w:val="00B52790"/>
    <w:rsid w:val="00B5397F"/>
    <w:rsid w:val="00B578B4"/>
    <w:rsid w:val="00B6121C"/>
    <w:rsid w:val="00B65FC9"/>
    <w:rsid w:val="00B70776"/>
    <w:rsid w:val="00B76534"/>
    <w:rsid w:val="00B777B5"/>
    <w:rsid w:val="00B83BAE"/>
    <w:rsid w:val="00B858C7"/>
    <w:rsid w:val="00B92CA6"/>
    <w:rsid w:val="00B93A2F"/>
    <w:rsid w:val="00B9546A"/>
    <w:rsid w:val="00B9578C"/>
    <w:rsid w:val="00B966A7"/>
    <w:rsid w:val="00B96E5C"/>
    <w:rsid w:val="00B9723E"/>
    <w:rsid w:val="00B97788"/>
    <w:rsid w:val="00BA094C"/>
    <w:rsid w:val="00BA2554"/>
    <w:rsid w:val="00BA33BA"/>
    <w:rsid w:val="00BA555E"/>
    <w:rsid w:val="00BA640B"/>
    <w:rsid w:val="00BB0092"/>
    <w:rsid w:val="00BB139F"/>
    <w:rsid w:val="00BC0BD3"/>
    <w:rsid w:val="00BC3D63"/>
    <w:rsid w:val="00BC41E3"/>
    <w:rsid w:val="00BC522C"/>
    <w:rsid w:val="00BD0742"/>
    <w:rsid w:val="00BD33D2"/>
    <w:rsid w:val="00BD4803"/>
    <w:rsid w:val="00BD4B31"/>
    <w:rsid w:val="00BD4C48"/>
    <w:rsid w:val="00BE0B2C"/>
    <w:rsid w:val="00BE5B30"/>
    <w:rsid w:val="00BF0E63"/>
    <w:rsid w:val="00BF148A"/>
    <w:rsid w:val="00BF23A3"/>
    <w:rsid w:val="00BF2F18"/>
    <w:rsid w:val="00BF42B8"/>
    <w:rsid w:val="00BF4ACC"/>
    <w:rsid w:val="00BF5704"/>
    <w:rsid w:val="00BF65F2"/>
    <w:rsid w:val="00C00181"/>
    <w:rsid w:val="00C03C68"/>
    <w:rsid w:val="00C056C8"/>
    <w:rsid w:val="00C06A3C"/>
    <w:rsid w:val="00C07A08"/>
    <w:rsid w:val="00C14D32"/>
    <w:rsid w:val="00C159B9"/>
    <w:rsid w:val="00C21609"/>
    <w:rsid w:val="00C31268"/>
    <w:rsid w:val="00C3595A"/>
    <w:rsid w:val="00C44ED1"/>
    <w:rsid w:val="00C525C1"/>
    <w:rsid w:val="00C56C3B"/>
    <w:rsid w:val="00C56E26"/>
    <w:rsid w:val="00C601F1"/>
    <w:rsid w:val="00C620D3"/>
    <w:rsid w:val="00C62219"/>
    <w:rsid w:val="00C6273A"/>
    <w:rsid w:val="00C64738"/>
    <w:rsid w:val="00C64AE8"/>
    <w:rsid w:val="00C66BC8"/>
    <w:rsid w:val="00C71295"/>
    <w:rsid w:val="00C71E34"/>
    <w:rsid w:val="00C7236C"/>
    <w:rsid w:val="00C74F63"/>
    <w:rsid w:val="00C86167"/>
    <w:rsid w:val="00C90CBB"/>
    <w:rsid w:val="00C9285D"/>
    <w:rsid w:val="00CA4CFF"/>
    <w:rsid w:val="00CA5663"/>
    <w:rsid w:val="00CB5068"/>
    <w:rsid w:val="00CB5AF8"/>
    <w:rsid w:val="00CB7637"/>
    <w:rsid w:val="00CC0342"/>
    <w:rsid w:val="00CC367E"/>
    <w:rsid w:val="00CD2825"/>
    <w:rsid w:val="00CE0FC7"/>
    <w:rsid w:val="00CE4DFD"/>
    <w:rsid w:val="00CE5503"/>
    <w:rsid w:val="00CE636C"/>
    <w:rsid w:val="00CE6946"/>
    <w:rsid w:val="00CF33FE"/>
    <w:rsid w:val="00CF45D8"/>
    <w:rsid w:val="00D00D0F"/>
    <w:rsid w:val="00D015AB"/>
    <w:rsid w:val="00D03608"/>
    <w:rsid w:val="00D127D7"/>
    <w:rsid w:val="00D1493B"/>
    <w:rsid w:val="00D20AF6"/>
    <w:rsid w:val="00D21DE6"/>
    <w:rsid w:val="00D232F9"/>
    <w:rsid w:val="00D30239"/>
    <w:rsid w:val="00D30905"/>
    <w:rsid w:val="00D34CC2"/>
    <w:rsid w:val="00D45293"/>
    <w:rsid w:val="00D46413"/>
    <w:rsid w:val="00D506BA"/>
    <w:rsid w:val="00D50F0E"/>
    <w:rsid w:val="00D5525E"/>
    <w:rsid w:val="00D572B8"/>
    <w:rsid w:val="00D61CD3"/>
    <w:rsid w:val="00D62D71"/>
    <w:rsid w:val="00D6338B"/>
    <w:rsid w:val="00D63427"/>
    <w:rsid w:val="00D63D07"/>
    <w:rsid w:val="00D64626"/>
    <w:rsid w:val="00D65A0D"/>
    <w:rsid w:val="00D662C7"/>
    <w:rsid w:val="00D704F8"/>
    <w:rsid w:val="00D71370"/>
    <w:rsid w:val="00D767E2"/>
    <w:rsid w:val="00D777DE"/>
    <w:rsid w:val="00D90FA0"/>
    <w:rsid w:val="00D933AD"/>
    <w:rsid w:val="00D94E6A"/>
    <w:rsid w:val="00D95431"/>
    <w:rsid w:val="00D95530"/>
    <w:rsid w:val="00DA07DE"/>
    <w:rsid w:val="00DA72E2"/>
    <w:rsid w:val="00DB65CE"/>
    <w:rsid w:val="00DC1DA9"/>
    <w:rsid w:val="00DC4293"/>
    <w:rsid w:val="00DD2A1E"/>
    <w:rsid w:val="00DD2B01"/>
    <w:rsid w:val="00DD2E37"/>
    <w:rsid w:val="00DE0CCE"/>
    <w:rsid w:val="00DE64D3"/>
    <w:rsid w:val="00DE7477"/>
    <w:rsid w:val="00DF04C7"/>
    <w:rsid w:val="00DF095B"/>
    <w:rsid w:val="00DF2944"/>
    <w:rsid w:val="00DF6A2B"/>
    <w:rsid w:val="00E02214"/>
    <w:rsid w:val="00E025BB"/>
    <w:rsid w:val="00E03BF8"/>
    <w:rsid w:val="00E06AAA"/>
    <w:rsid w:val="00E14DC1"/>
    <w:rsid w:val="00E16115"/>
    <w:rsid w:val="00E17FFD"/>
    <w:rsid w:val="00E20E5E"/>
    <w:rsid w:val="00E259FC"/>
    <w:rsid w:val="00E25DBF"/>
    <w:rsid w:val="00E27205"/>
    <w:rsid w:val="00E33AF3"/>
    <w:rsid w:val="00E33FAA"/>
    <w:rsid w:val="00E357C8"/>
    <w:rsid w:val="00E52220"/>
    <w:rsid w:val="00E52AC8"/>
    <w:rsid w:val="00E5607D"/>
    <w:rsid w:val="00E60C1E"/>
    <w:rsid w:val="00E61ACF"/>
    <w:rsid w:val="00E61FFD"/>
    <w:rsid w:val="00E634E9"/>
    <w:rsid w:val="00E66D60"/>
    <w:rsid w:val="00E7011B"/>
    <w:rsid w:val="00E704A3"/>
    <w:rsid w:val="00E72DDA"/>
    <w:rsid w:val="00E740C8"/>
    <w:rsid w:val="00E74ADD"/>
    <w:rsid w:val="00E762E0"/>
    <w:rsid w:val="00E81982"/>
    <w:rsid w:val="00E82575"/>
    <w:rsid w:val="00E82CC7"/>
    <w:rsid w:val="00E83386"/>
    <w:rsid w:val="00E91948"/>
    <w:rsid w:val="00E92BC3"/>
    <w:rsid w:val="00E93195"/>
    <w:rsid w:val="00E934EE"/>
    <w:rsid w:val="00E96180"/>
    <w:rsid w:val="00E96E6A"/>
    <w:rsid w:val="00EA0110"/>
    <w:rsid w:val="00EA350D"/>
    <w:rsid w:val="00EA53BA"/>
    <w:rsid w:val="00EA7A54"/>
    <w:rsid w:val="00EB0355"/>
    <w:rsid w:val="00EB4F2B"/>
    <w:rsid w:val="00EC1E1B"/>
    <w:rsid w:val="00EC5BF6"/>
    <w:rsid w:val="00EC6B29"/>
    <w:rsid w:val="00EC7488"/>
    <w:rsid w:val="00ED358A"/>
    <w:rsid w:val="00ED44C2"/>
    <w:rsid w:val="00ED5A9E"/>
    <w:rsid w:val="00ED7D28"/>
    <w:rsid w:val="00ED7E12"/>
    <w:rsid w:val="00EE16B8"/>
    <w:rsid w:val="00EE4DB6"/>
    <w:rsid w:val="00EE71FA"/>
    <w:rsid w:val="00EF001F"/>
    <w:rsid w:val="00EF0D0E"/>
    <w:rsid w:val="00F01ABC"/>
    <w:rsid w:val="00F05927"/>
    <w:rsid w:val="00F12E27"/>
    <w:rsid w:val="00F15B0E"/>
    <w:rsid w:val="00F20905"/>
    <w:rsid w:val="00F20A42"/>
    <w:rsid w:val="00F216E9"/>
    <w:rsid w:val="00F27535"/>
    <w:rsid w:val="00F32488"/>
    <w:rsid w:val="00F32695"/>
    <w:rsid w:val="00F3593D"/>
    <w:rsid w:val="00F3670B"/>
    <w:rsid w:val="00F41902"/>
    <w:rsid w:val="00F44309"/>
    <w:rsid w:val="00F4573C"/>
    <w:rsid w:val="00F45F2D"/>
    <w:rsid w:val="00F552A3"/>
    <w:rsid w:val="00F56439"/>
    <w:rsid w:val="00F622F2"/>
    <w:rsid w:val="00F63734"/>
    <w:rsid w:val="00F64A9A"/>
    <w:rsid w:val="00F7195A"/>
    <w:rsid w:val="00F72741"/>
    <w:rsid w:val="00F72934"/>
    <w:rsid w:val="00F74B49"/>
    <w:rsid w:val="00F818F2"/>
    <w:rsid w:val="00F81961"/>
    <w:rsid w:val="00F83FB6"/>
    <w:rsid w:val="00F85700"/>
    <w:rsid w:val="00F91566"/>
    <w:rsid w:val="00F92E26"/>
    <w:rsid w:val="00FA09B5"/>
    <w:rsid w:val="00FA2F86"/>
    <w:rsid w:val="00FA3893"/>
    <w:rsid w:val="00FA512A"/>
    <w:rsid w:val="00FA5F34"/>
    <w:rsid w:val="00FA66DD"/>
    <w:rsid w:val="00FA698F"/>
    <w:rsid w:val="00FC41BF"/>
    <w:rsid w:val="00FD1FB7"/>
    <w:rsid w:val="00FE351A"/>
    <w:rsid w:val="00FE4D32"/>
    <w:rsid w:val="00FE655C"/>
    <w:rsid w:val="00FE6F89"/>
    <w:rsid w:val="00FF0208"/>
    <w:rsid w:val="00FF2874"/>
    <w:rsid w:val="00FF551F"/>
    <w:rsid w:val="00FF6120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A425EB"/>
    <w:pPr>
      <w:keepNext/>
      <w:autoSpaceDE w:val="0"/>
      <w:autoSpaceDN w:val="0"/>
      <w:ind w:left="567" w:right="567"/>
      <w:jc w:val="both"/>
      <w:outlineLvl w:val="3"/>
    </w:pPr>
    <w:rPr>
      <w:rFonts w:ascii="Univers" w:hAnsi="Univers" w:cs="Univers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A425EB"/>
    <w:pPr>
      <w:keepNext/>
      <w:autoSpaceDE w:val="0"/>
      <w:autoSpaceDN w:val="0"/>
      <w:ind w:left="567" w:right="567"/>
      <w:jc w:val="both"/>
      <w:outlineLvl w:val="4"/>
    </w:pPr>
    <w:rPr>
      <w:rFonts w:ascii="Univers" w:hAnsi="Univers" w:cs="Univers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240" w:line="240" w:lineRule="atLeast"/>
      <w:ind w:firstLine="360"/>
      <w:jc w:val="both"/>
    </w:pPr>
    <w:rPr>
      <w:rFonts w:ascii="Garamond" w:hAnsi="Garamond"/>
      <w:lang w:eastAsia="en-US"/>
    </w:rPr>
  </w:style>
  <w:style w:type="character" w:styleId="Numeropagina">
    <w:name w:val="page number"/>
    <w:basedOn w:val="Carpredefinitoparagrafo"/>
  </w:style>
  <w:style w:type="character" w:styleId="Numeroriga">
    <w:name w:val="line number"/>
    <w:basedOn w:val="Carpredefinitoparagrafo"/>
  </w:style>
  <w:style w:type="paragraph" w:customStyle="1" w:styleId="Corpotesto1">
    <w:name w:val="Corpo testo1"/>
    <w:basedOn w:val="Normale"/>
    <w:link w:val="CorpotestoCarattere"/>
    <w:locked/>
    <w:rsid w:val="003C52A4"/>
    <w:pPr>
      <w:spacing w:before="120" w:line="360" w:lineRule="auto"/>
      <w:ind w:firstLine="454"/>
      <w:jc w:val="both"/>
    </w:pPr>
    <w:rPr>
      <w:lang w:val="en-US" w:eastAsia="en-US"/>
    </w:rPr>
  </w:style>
  <w:style w:type="character" w:customStyle="1" w:styleId="CorpotestoCarattere">
    <w:name w:val="Corpo testo Carattere"/>
    <w:link w:val="Corpotesto1"/>
    <w:rsid w:val="003C52A4"/>
    <w:rPr>
      <w:sz w:val="24"/>
      <w:szCs w:val="24"/>
      <w:lang w:val="en-US" w:eastAsia="en-US"/>
    </w:rPr>
  </w:style>
  <w:style w:type="paragraph" w:customStyle="1" w:styleId="Style4">
    <w:name w:val="Style4"/>
    <w:basedOn w:val="Normale"/>
    <w:uiPriority w:val="99"/>
    <w:rsid w:val="003C52A4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styleId="Testonotaapidipagina">
    <w:name w:val="footnote text"/>
    <w:basedOn w:val="Normale"/>
    <w:link w:val="TestonotaapidipaginaCarattere"/>
    <w:rsid w:val="00B578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78B4"/>
  </w:style>
  <w:style w:type="character" w:styleId="Rimandonotaapidipagina">
    <w:name w:val="footnote reference"/>
    <w:uiPriority w:val="99"/>
    <w:rsid w:val="00B578B4"/>
    <w:rPr>
      <w:vertAlign w:val="superscript"/>
    </w:rPr>
  </w:style>
  <w:style w:type="paragraph" w:styleId="Testofumetto">
    <w:name w:val="Balloon Text"/>
    <w:basedOn w:val="Normale"/>
    <w:link w:val="TestofumettoCarattere"/>
    <w:rsid w:val="00205EC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05EC1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81319"/>
    <w:rPr>
      <w:sz w:val="24"/>
      <w:szCs w:val="24"/>
    </w:rPr>
  </w:style>
  <w:style w:type="character" w:styleId="Rimandocommento">
    <w:name w:val="annotation reference"/>
    <w:rsid w:val="0038186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8186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8186A"/>
  </w:style>
  <w:style w:type="paragraph" w:styleId="Soggettocommento">
    <w:name w:val="annotation subject"/>
    <w:basedOn w:val="Testocommento"/>
    <w:next w:val="Testocommento"/>
    <w:link w:val="SoggettocommentoCarattere"/>
    <w:rsid w:val="0038186A"/>
    <w:rPr>
      <w:b/>
      <w:bCs/>
    </w:rPr>
  </w:style>
  <w:style w:type="character" w:customStyle="1" w:styleId="SoggettocommentoCarattere">
    <w:name w:val="Soggetto commento Carattere"/>
    <w:link w:val="Soggettocommento"/>
    <w:rsid w:val="0038186A"/>
    <w:rPr>
      <w:b/>
      <w:bCs/>
    </w:rPr>
  </w:style>
  <w:style w:type="paragraph" w:customStyle="1" w:styleId="Default">
    <w:name w:val="Default"/>
    <w:rsid w:val="00CD28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802AF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rpodeltesto23">
    <w:name w:val="Corpo del testo 23"/>
    <w:basedOn w:val="Normale"/>
    <w:rsid w:val="009A7717"/>
    <w:pPr>
      <w:widowControl w:val="0"/>
      <w:jc w:val="both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25BB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0631B"/>
    <w:pPr>
      <w:widowControl w:val="0"/>
      <w:autoSpaceDE w:val="0"/>
      <w:autoSpaceDN w:val="0"/>
      <w:spacing w:after="120"/>
      <w:ind w:left="283"/>
    </w:pPr>
    <w:rPr>
      <w:rFonts w:ascii="Arial" w:eastAsia="Arial" w:hAnsi="Arial" w:cs="Arial"/>
      <w:sz w:val="22"/>
      <w:szCs w:val="22"/>
      <w:lang w:bidi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0631B"/>
    <w:rPr>
      <w:rFonts w:ascii="Arial" w:eastAsia="Arial" w:hAnsi="Arial" w:cs="Arial"/>
      <w:sz w:val="22"/>
      <w:szCs w:val="22"/>
      <w:lang w:bidi="it-IT"/>
    </w:rPr>
  </w:style>
  <w:style w:type="paragraph" w:customStyle="1" w:styleId="Body">
    <w:name w:val="Body"/>
    <w:basedOn w:val="Normale"/>
    <w:rsid w:val="0040631B"/>
    <w:pPr>
      <w:spacing w:after="140" w:line="290" w:lineRule="auto"/>
      <w:jc w:val="both"/>
    </w:pPr>
    <w:rPr>
      <w:rFonts w:ascii="Arial" w:hAnsi="Arial"/>
      <w:kern w:val="20"/>
      <w:sz w:val="20"/>
      <w:lang w:val="en-GB" w:eastAsia="en-GB"/>
    </w:rPr>
  </w:style>
  <w:style w:type="paragraph" w:customStyle="1" w:styleId="roman1">
    <w:name w:val="roman 1"/>
    <w:basedOn w:val="Normale"/>
    <w:rsid w:val="008059D9"/>
    <w:pPr>
      <w:numPr>
        <w:numId w:val="12"/>
      </w:numPr>
      <w:spacing w:after="140" w:line="290" w:lineRule="auto"/>
      <w:jc w:val="both"/>
      <w:outlineLvl w:val="0"/>
    </w:pPr>
    <w:rPr>
      <w:rFonts w:ascii="Arial" w:hAnsi="Arial"/>
      <w:kern w:val="20"/>
      <w:sz w:val="20"/>
      <w:szCs w:val="20"/>
      <w:lang w:val="en-GB" w:eastAsia="en-GB"/>
    </w:rPr>
  </w:style>
  <w:style w:type="paragraph" w:customStyle="1" w:styleId="SchedApps">
    <w:name w:val="Sched/Apps"/>
    <w:basedOn w:val="Normale"/>
    <w:next w:val="Body"/>
    <w:rsid w:val="008059D9"/>
    <w:pPr>
      <w:keepNext/>
      <w:pageBreakBefore/>
      <w:spacing w:after="240" w:line="290" w:lineRule="auto"/>
      <w:jc w:val="center"/>
      <w:outlineLvl w:val="3"/>
    </w:pPr>
    <w:rPr>
      <w:rFonts w:ascii="Arial" w:hAnsi="Arial"/>
      <w:b/>
      <w:kern w:val="23"/>
      <w:sz w:val="23"/>
      <w:lang w:val="en-GB" w:eastAsia="en-GB"/>
    </w:rPr>
  </w:style>
  <w:style w:type="paragraph" w:customStyle="1" w:styleId="Body2">
    <w:name w:val="Body 2"/>
    <w:basedOn w:val="Normale"/>
    <w:rsid w:val="00747E28"/>
    <w:pPr>
      <w:spacing w:after="140" w:line="290" w:lineRule="auto"/>
      <w:ind w:left="680"/>
      <w:jc w:val="both"/>
    </w:pPr>
    <w:rPr>
      <w:rFonts w:ascii="Arial" w:hAnsi="Arial"/>
      <w:kern w:val="20"/>
      <w:sz w:val="20"/>
      <w:lang w:val="en-GB" w:eastAsia="en-GB"/>
    </w:rPr>
  </w:style>
  <w:style w:type="paragraph" w:customStyle="1" w:styleId="Level1">
    <w:name w:val="Level 1"/>
    <w:basedOn w:val="Normale"/>
    <w:next w:val="Normale"/>
    <w:qFormat/>
    <w:rsid w:val="00747E28"/>
    <w:pPr>
      <w:keepNext/>
      <w:numPr>
        <w:numId w:val="14"/>
      </w:numPr>
      <w:spacing w:before="280" w:after="140" w:line="290" w:lineRule="auto"/>
      <w:jc w:val="both"/>
      <w:outlineLvl w:val="0"/>
    </w:pPr>
    <w:rPr>
      <w:rFonts w:ascii="Arial" w:hAnsi="Arial"/>
      <w:b/>
      <w:bCs/>
      <w:kern w:val="20"/>
      <w:sz w:val="22"/>
      <w:szCs w:val="32"/>
      <w:lang w:val="en-GB" w:eastAsia="en-GB"/>
    </w:rPr>
  </w:style>
  <w:style w:type="paragraph" w:customStyle="1" w:styleId="Level2">
    <w:name w:val="Level 2"/>
    <w:basedOn w:val="Normale"/>
    <w:qFormat/>
    <w:rsid w:val="00747E28"/>
    <w:pPr>
      <w:numPr>
        <w:ilvl w:val="1"/>
        <w:numId w:val="14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3">
    <w:name w:val="Level 3"/>
    <w:basedOn w:val="Normale"/>
    <w:qFormat/>
    <w:rsid w:val="00747E28"/>
    <w:pPr>
      <w:numPr>
        <w:ilvl w:val="2"/>
        <w:numId w:val="14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8"/>
      <w:lang w:val="en-GB" w:eastAsia="en-GB"/>
    </w:rPr>
  </w:style>
  <w:style w:type="paragraph" w:customStyle="1" w:styleId="Level4">
    <w:name w:val="Level 4"/>
    <w:basedOn w:val="Normale"/>
    <w:link w:val="Level4Char"/>
    <w:qFormat/>
    <w:rsid w:val="00747E28"/>
    <w:pPr>
      <w:numPr>
        <w:ilvl w:val="3"/>
        <w:numId w:val="14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lang w:val="en-GB" w:eastAsia="en-GB"/>
    </w:rPr>
  </w:style>
  <w:style w:type="paragraph" w:customStyle="1" w:styleId="Level5">
    <w:name w:val="Level 5"/>
    <w:basedOn w:val="Normale"/>
    <w:qFormat/>
    <w:rsid w:val="00747E28"/>
    <w:pPr>
      <w:numPr>
        <w:ilvl w:val="4"/>
        <w:numId w:val="14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lang w:val="en-GB" w:eastAsia="en-GB"/>
    </w:rPr>
  </w:style>
  <w:style w:type="paragraph" w:customStyle="1" w:styleId="Level6">
    <w:name w:val="Level 6"/>
    <w:basedOn w:val="Normale"/>
    <w:qFormat/>
    <w:rsid w:val="00747E28"/>
    <w:pPr>
      <w:numPr>
        <w:ilvl w:val="5"/>
        <w:numId w:val="14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lang w:val="en-GB" w:eastAsia="en-GB"/>
    </w:rPr>
  </w:style>
  <w:style w:type="paragraph" w:customStyle="1" w:styleId="Level7">
    <w:name w:val="Level 7"/>
    <w:basedOn w:val="Normale"/>
    <w:qFormat/>
    <w:rsid w:val="00747E28"/>
    <w:pPr>
      <w:numPr>
        <w:ilvl w:val="6"/>
        <w:numId w:val="14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lang w:val="en-GB" w:eastAsia="en-GB"/>
    </w:rPr>
  </w:style>
  <w:style w:type="paragraph" w:customStyle="1" w:styleId="Level8">
    <w:name w:val="Level 8"/>
    <w:basedOn w:val="Normale"/>
    <w:qFormat/>
    <w:rsid w:val="00747E28"/>
    <w:pPr>
      <w:numPr>
        <w:ilvl w:val="7"/>
        <w:numId w:val="14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lang w:val="en-GB" w:eastAsia="en-GB"/>
    </w:rPr>
  </w:style>
  <w:style w:type="paragraph" w:customStyle="1" w:styleId="Level9">
    <w:name w:val="Level 9"/>
    <w:basedOn w:val="Normale"/>
    <w:rsid w:val="00747E28"/>
    <w:pPr>
      <w:numPr>
        <w:ilvl w:val="8"/>
        <w:numId w:val="14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lang w:val="en-GB" w:eastAsia="en-GB"/>
    </w:rPr>
  </w:style>
  <w:style w:type="character" w:customStyle="1" w:styleId="Level4Char">
    <w:name w:val="Level 4 Char"/>
    <w:link w:val="Level4"/>
    <w:rsid w:val="00747E28"/>
    <w:rPr>
      <w:rFonts w:ascii="Arial" w:hAnsi="Arial"/>
      <w:kern w:val="20"/>
      <w:szCs w:val="24"/>
      <w:lang w:val="en-GB" w:eastAsia="en-GB"/>
    </w:rPr>
  </w:style>
  <w:style w:type="character" w:customStyle="1" w:styleId="Titolo4Carattere">
    <w:name w:val="Titolo 4 Carattere"/>
    <w:basedOn w:val="Carpredefinitoparagrafo"/>
    <w:link w:val="Titolo4"/>
    <w:rsid w:val="00A425EB"/>
    <w:rPr>
      <w:rFonts w:ascii="Univers" w:hAnsi="Univers" w:cs="Univers"/>
      <w:b/>
      <w:bCs/>
    </w:rPr>
  </w:style>
  <w:style w:type="character" w:customStyle="1" w:styleId="Titolo5Carattere">
    <w:name w:val="Titolo 5 Carattere"/>
    <w:basedOn w:val="Carpredefinitoparagrafo"/>
    <w:link w:val="Titolo5"/>
    <w:rsid w:val="00A425EB"/>
    <w:rPr>
      <w:rFonts w:ascii="Univers" w:hAnsi="Univers" w:cs="Univers"/>
      <w:b/>
      <w:bCs/>
    </w:rPr>
  </w:style>
  <w:style w:type="paragraph" w:customStyle="1" w:styleId="a">
    <w:basedOn w:val="Normale"/>
    <w:next w:val="Corpotesto"/>
    <w:rsid w:val="00A425EB"/>
    <w:pPr>
      <w:autoSpaceDE w:val="0"/>
      <w:autoSpaceDN w:val="0"/>
      <w:jc w:val="both"/>
    </w:pPr>
    <w:rPr>
      <w:rFonts w:ascii="Univers" w:hAnsi="Univers" w:cs="Univers"/>
      <w:b/>
      <w:bCs/>
      <w:sz w:val="20"/>
      <w:szCs w:val="20"/>
    </w:rPr>
  </w:style>
  <w:style w:type="character" w:styleId="Collegamentoipertestuale">
    <w:name w:val="Hyperlink"/>
    <w:basedOn w:val="Carpredefinitoparagrafo"/>
    <w:rsid w:val="00081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69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na%20faiella\Desktop\Modelli\SACE_SPA_COMUNICAZIONE_COMITATO%20ESECU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2ABF9362208A4EA7A6A4A7335D7FF0" ma:contentTypeVersion="1" ma:contentTypeDescription="Creare un nuovo documento." ma:contentTypeScope="" ma:versionID="bd476e9b88110dff39bec02ef88a4f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fb4575366ccd611dccb00e9b04282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C108-17CE-4977-B3EC-92E42B44B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F48784-F445-4249-B7A2-220BD909F6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AADAB4-D645-46A0-9F1F-67C7092D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SACE_SPA_COMUNICAZIONE_COMITATO ESECUTIVO.dot</Template>
  <TotalTime>2</TotalTime>
  <Pages>5</Pages>
  <Words>1228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 per il CdA</vt:lpstr>
    </vt:vector>
  </TitlesOfParts>
  <Company>VAFIR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 per il CdA</dc:title>
  <dc:subject/>
  <dc:creator>pina faiella</dc:creator>
  <cp:keywords/>
  <cp:lastModifiedBy>Parente, Giancarlo</cp:lastModifiedBy>
  <cp:revision>4</cp:revision>
  <cp:lastPrinted>2019-09-17T12:15:00Z</cp:lastPrinted>
  <dcterms:created xsi:type="dcterms:W3CDTF">2020-10-12T09:46:00Z</dcterms:created>
  <dcterms:modified xsi:type="dcterms:W3CDTF">2020-10-12T09:49:00Z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Lavinia Lenti</vt:lpwstr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ContentType">
    <vt:lpwstr>Documento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